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Pr="00A42ADF" w:rsidRDefault="00F1084A" w:rsidP="006837C4">
      <w:pPr>
        <w:rPr>
          <w:rFonts w:asciiTheme="minorHAnsi" w:hAnsiTheme="minorHAnsi"/>
          <w:sz w:val="22"/>
          <w:szCs w:val="22"/>
        </w:rPr>
      </w:pPr>
    </w:p>
    <w:p w:rsidR="00E2224C" w:rsidRDefault="00A42ADF" w:rsidP="00E2224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42ADF">
        <w:rPr>
          <w:rFonts w:asciiTheme="minorHAnsi" w:hAnsiTheme="minorHAnsi"/>
          <w:b/>
          <w:bCs/>
          <w:sz w:val="28"/>
          <w:szCs w:val="28"/>
        </w:rPr>
        <w:t>VLOGA</w:t>
      </w:r>
      <w:r w:rsidR="00C50D04">
        <w:rPr>
          <w:rFonts w:asciiTheme="minorHAnsi" w:hAnsiTheme="minorHAnsi"/>
          <w:b/>
          <w:bCs/>
          <w:sz w:val="28"/>
          <w:szCs w:val="28"/>
        </w:rPr>
        <w:t xml:space="preserve"> ZA PRIDOBITEV POTRDIL </w:t>
      </w:r>
    </w:p>
    <w:p w:rsidR="00E2224C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A42ADF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98"/>
      </w:tblGrid>
      <w:tr w:rsidR="00E2224C" w:rsidRPr="00A42ADF" w:rsidTr="00713A45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Priimek in ime:</w:t>
            </w:r>
          </w:p>
        </w:tc>
        <w:tc>
          <w:tcPr>
            <w:tcW w:w="4998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E2224C" w:rsidRPr="00A42ADF" w:rsidTr="00713A45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Naslov:</w:t>
            </w:r>
          </w:p>
        </w:tc>
        <w:tc>
          <w:tcPr>
            <w:tcW w:w="4998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E2224C" w:rsidRPr="00A42ADF" w:rsidTr="00713A45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98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E2224C" w:rsidRPr="00A42ADF" w:rsidTr="00713A45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GSM:</w:t>
            </w:r>
          </w:p>
        </w:tc>
        <w:tc>
          <w:tcPr>
            <w:tcW w:w="4998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</w:p>
        </w:tc>
      </w:tr>
      <w:tr w:rsidR="00E2224C" w:rsidRPr="00A42ADF" w:rsidTr="00713A45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Vpisna številka:</w:t>
            </w:r>
          </w:p>
        </w:tc>
        <w:tc>
          <w:tcPr>
            <w:tcW w:w="4998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</w:p>
        </w:tc>
      </w:tr>
    </w:tbl>
    <w:p w:rsidR="00E2224C" w:rsidRPr="00A42ADF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6"/>
        <w:gridCol w:w="4783"/>
        <w:gridCol w:w="1525"/>
        <w:gridCol w:w="1243"/>
        <w:gridCol w:w="1637"/>
      </w:tblGrid>
      <w:tr w:rsidR="00ED0700" w:rsidRPr="008E45EE" w:rsidTr="00A42ADF">
        <w:tc>
          <w:tcPr>
            <w:tcW w:w="666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435BDCF" wp14:editId="2CBFA111">
                  <wp:extent cx="285293" cy="299924"/>
                  <wp:effectExtent l="0" t="0" r="635" b="5080"/>
                  <wp:docPr id="5" name="Slika 4" descr="http://www2.arnes.si/~bstih1/slike_za_kviz/kljuk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http://www2.arnes.si/~bstih1/slike_za_kviz/kljuk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3" cy="299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Prosim, da mi Fakulteta za organizacijske vede izda (označiti v prvem stolpcu):</w:t>
            </w:r>
          </w:p>
        </w:tc>
        <w:tc>
          <w:tcPr>
            <w:tcW w:w="1525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Znesek</w:t>
            </w:r>
          </w:p>
          <w:p w:rsidR="007803C4" w:rsidRPr="008E45EE" w:rsidRDefault="007803C4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43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DDV</w:t>
            </w:r>
          </w:p>
        </w:tc>
        <w:tc>
          <w:tcPr>
            <w:tcW w:w="1637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Vrednost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za odkup delovne dobe ali uveljavljanja študijskih let</w:t>
            </w:r>
          </w:p>
        </w:tc>
        <w:tc>
          <w:tcPr>
            <w:tcW w:w="1525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4,54 €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5,54 €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DB1975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posredovanju osebnih podatkov študentov iz uradnih evidenc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8E45EE" w:rsidRDefault="00DB1975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(potrdilo o opravljenih izpitih)</w:t>
            </w:r>
          </w:p>
        </w:tc>
        <w:tc>
          <w:tcPr>
            <w:tcW w:w="1525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4,54 €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5,54 €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DB1975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drugo potrdilo, na podlagi uradnih evidenc </w:t>
            </w:r>
          </w:p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8E45EE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posamezni </w:t>
            </w: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učni načrti,…)</w:t>
            </w:r>
          </w:p>
        </w:tc>
        <w:tc>
          <w:tcPr>
            <w:tcW w:w="1525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4,54 €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5,54 €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uskladitvi strokovnih oz. znanstvenih naslovov po Zakonu o strokovnih in znanstvenih   naslovih</w:t>
            </w:r>
          </w:p>
        </w:tc>
        <w:tc>
          <w:tcPr>
            <w:tcW w:w="1525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4,54 €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5,54 €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druga potrdila na podlagi posebnega ugotovitvenega postopka</w:t>
            </w:r>
          </w:p>
        </w:tc>
        <w:tc>
          <w:tcPr>
            <w:tcW w:w="1525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4,54 €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5,54 €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diplome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diplome</w:t>
            </w:r>
          </w:p>
        </w:tc>
        <w:tc>
          <w:tcPr>
            <w:tcW w:w="1525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1,81 €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2,21 €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18,12€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22,11 €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priloge k diplomi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priloge k diplomi</w:t>
            </w:r>
          </w:p>
        </w:tc>
        <w:tc>
          <w:tcPr>
            <w:tcW w:w="1525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1,81 €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2,21 €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18,12€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22,11 €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izdaje diplomske listine po Zakonu o strokovnih in in znanstvenih naslovih</w:t>
            </w:r>
          </w:p>
        </w:tc>
        <w:tc>
          <w:tcPr>
            <w:tcW w:w="1525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18,80 €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22,94 €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izdaja drugih sklepov</w:t>
            </w:r>
          </w:p>
        </w:tc>
        <w:tc>
          <w:tcPr>
            <w:tcW w:w="1525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18,12 €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22,11 €</w:t>
            </w:r>
          </w:p>
        </w:tc>
      </w:tr>
    </w:tbl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Želim prejeti učne načrte za naslednje predmete:</w:t>
      </w: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1.  ___________________________________________________________________</w:t>
      </w: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2.  ___________________________________________________________________</w:t>
      </w: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3.  ___________________________________________________________________</w:t>
      </w: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t>Podpisani/a ____________________</w:t>
      </w:r>
      <w:r w:rsidR="008E45EE">
        <w:rPr>
          <w:rFonts w:ascii="Calibri" w:hAnsi="Calibri"/>
          <w:sz w:val="22"/>
          <w:szCs w:val="22"/>
          <w:lang w:eastAsia="en-US"/>
        </w:rPr>
        <w:t xml:space="preserve">__________, </w:t>
      </w:r>
      <w:r w:rsidRPr="00223504">
        <w:rPr>
          <w:rFonts w:ascii="Calibri" w:hAnsi="Calibri"/>
          <w:sz w:val="22"/>
          <w:szCs w:val="22"/>
          <w:lang w:eastAsia="en-US"/>
        </w:rPr>
        <w:t>ro</w:t>
      </w:r>
      <w:r w:rsidR="008E45EE">
        <w:rPr>
          <w:rFonts w:ascii="Calibri" w:hAnsi="Calibri"/>
          <w:sz w:val="22"/>
          <w:szCs w:val="22"/>
          <w:lang w:eastAsia="en-US"/>
        </w:rPr>
        <w:t>j.</w:t>
      </w:r>
      <w:r w:rsidR="007803C4" w:rsidRPr="008E45EE">
        <w:rPr>
          <w:rFonts w:ascii="Calibri" w:hAnsi="Calibri"/>
          <w:sz w:val="22"/>
          <w:szCs w:val="22"/>
          <w:lang w:eastAsia="en-US"/>
        </w:rPr>
        <w:t>_______</w:t>
      </w:r>
      <w:r w:rsidR="008E45EE">
        <w:rPr>
          <w:rFonts w:ascii="Calibri" w:hAnsi="Calibri"/>
          <w:sz w:val="22"/>
          <w:szCs w:val="22"/>
          <w:lang w:eastAsia="en-US"/>
        </w:rPr>
        <w:t>________</w:t>
      </w:r>
      <w:r w:rsidR="007803C4" w:rsidRPr="008E45EE">
        <w:rPr>
          <w:rFonts w:ascii="Calibri" w:hAnsi="Calibri"/>
          <w:sz w:val="22"/>
          <w:szCs w:val="22"/>
          <w:lang w:eastAsia="en-US"/>
        </w:rPr>
        <w:t>, vpisna številka ____</w:t>
      </w:r>
      <w:r w:rsidRPr="00223504">
        <w:rPr>
          <w:rFonts w:ascii="Calibri" w:hAnsi="Calibri"/>
          <w:sz w:val="22"/>
          <w:szCs w:val="22"/>
          <w:lang w:eastAsia="en-US"/>
        </w:rPr>
        <w:t>__________</w:t>
      </w:r>
      <w:r w:rsidR="008E45EE">
        <w:rPr>
          <w:rFonts w:ascii="Calibri" w:hAnsi="Calibri"/>
          <w:sz w:val="22"/>
          <w:szCs w:val="22"/>
          <w:lang w:eastAsia="en-US"/>
        </w:rPr>
        <w:t xml:space="preserve">_ </w:t>
      </w:r>
      <w:r w:rsidRPr="00223504">
        <w:rPr>
          <w:rFonts w:ascii="Calibri" w:hAnsi="Calibri"/>
          <w:sz w:val="22"/>
          <w:szCs w:val="22"/>
          <w:lang w:eastAsia="en-US"/>
        </w:rPr>
        <w:t xml:space="preserve">naročam </w:t>
      </w:r>
      <w:r w:rsidRPr="008E45EE">
        <w:rPr>
          <w:rFonts w:ascii="Calibri" w:hAnsi="Calibri"/>
          <w:sz w:val="22"/>
          <w:szCs w:val="22"/>
          <w:lang w:eastAsia="en-US"/>
        </w:rPr>
        <w:t>______________________________________________________</w:t>
      </w:r>
      <w:r w:rsidR="007803C4" w:rsidRPr="008E45EE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</w:t>
      </w:r>
      <w:r w:rsidR="007803C4" w:rsidRPr="008E45EE">
        <w:rPr>
          <w:rFonts w:ascii="Calibri" w:hAnsi="Calibri"/>
          <w:sz w:val="22"/>
          <w:szCs w:val="22"/>
          <w:lang w:eastAsia="en-US"/>
        </w:rPr>
        <w:t xml:space="preserve"> in se zavezujem, da </w:t>
      </w:r>
      <w:r w:rsidRPr="00223504">
        <w:rPr>
          <w:rFonts w:ascii="Calibri" w:hAnsi="Calibri"/>
          <w:sz w:val="22"/>
          <w:szCs w:val="22"/>
          <w:lang w:eastAsia="en-US"/>
        </w:rPr>
        <w:t xml:space="preserve"> bom na osnovi izstavljenega računa, v roku navedenem na računu</w:t>
      </w:r>
      <w:r w:rsidR="007803C4" w:rsidRPr="008E45EE">
        <w:rPr>
          <w:rFonts w:ascii="Calibri" w:hAnsi="Calibri"/>
          <w:sz w:val="22"/>
          <w:szCs w:val="22"/>
          <w:lang w:eastAsia="en-US"/>
        </w:rPr>
        <w:t xml:space="preserve"> naročeno</w:t>
      </w:r>
      <w:r w:rsidRPr="00223504">
        <w:rPr>
          <w:rFonts w:ascii="Calibri" w:hAnsi="Calibri"/>
          <w:sz w:val="22"/>
          <w:szCs w:val="22"/>
          <w:lang w:eastAsia="en-US"/>
        </w:rPr>
        <w:t xml:space="preserve"> poravnal/a.</w:t>
      </w: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lastRenderedPageBreak/>
        <w:t>V primeru neporavnane obveznosti sem seznanjena/a, da fakulteta lahko izterja dolg in zaračuna obresti skladno z zakonskimi določili.</w:t>
      </w: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803C4" w:rsidRPr="008E45EE" w:rsidRDefault="007803C4" w:rsidP="00223504">
      <w:pPr>
        <w:jc w:val="both"/>
        <w:rPr>
          <w:rFonts w:ascii="Calibri" w:hAnsi="Calibri" w:cs="Tahoma"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 w:cs="Tahoma"/>
          <w:sz w:val="22"/>
          <w:szCs w:val="22"/>
        </w:rPr>
      </w:pPr>
      <w:r w:rsidRPr="00223504">
        <w:rPr>
          <w:rFonts w:ascii="Calibri" w:hAnsi="Calibri" w:cs="Tahoma"/>
          <w:sz w:val="22"/>
          <w:szCs w:val="22"/>
        </w:rPr>
        <w:t>Datum: __________________</w:t>
      </w:r>
      <w:r w:rsidRPr="00223504">
        <w:rPr>
          <w:rFonts w:ascii="Calibri" w:hAnsi="Calibri" w:cs="Tahoma"/>
          <w:sz w:val="22"/>
          <w:szCs w:val="22"/>
        </w:rPr>
        <w:tab/>
        <w:t xml:space="preserve">   </w:t>
      </w:r>
      <w:r w:rsidRPr="00223504">
        <w:rPr>
          <w:rFonts w:ascii="Calibri" w:hAnsi="Calibri" w:cs="Tahoma"/>
          <w:sz w:val="22"/>
          <w:szCs w:val="22"/>
        </w:rPr>
        <w:tab/>
      </w:r>
      <w:r w:rsidRPr="00223504">
        <w:rPr>
          <w:rFonts w:ascii="Calibri" w:hAnsi="Calibri" w:cs="Tahoma"/>
          <w:sz w:val="22"/>
          <w:szCs w:val="22"/>
        </w:rPr>
        <w:tab/>
      </w:r>
      <w:r w:rsidR="008E45EE">
        <w:rPr>
          <w:rFonts w:ascii="Calibri" w:hAnsi="Calibri" w:cs="Tahoma"/>
          <w:sz w:val="22"/>
          <w:szCs w:val="22"/>
        </w:rPr>
        <w:tab/>
      </w:r>
      <w:r w:rsidRPr="008E45EE">
        <w:rPr>
          <w:rFonts w:ascii="Calibri" w:hAnsi="Calibri" w:cs="Tahoma"/>
          <w:sz w:val="22"/>
          <w:szCs w:val="22"/>
        </w:rPr>
        <w:t xml:space="preserve"> </w:t>
      </w:r>
      <w:r w:rsidRPr="00223504">
        <w:rPr>
          <w:rFonts w:ascii="Calibri" w:hAnsi="Calibri" w:cs="Tahoma"/>
          <w:sz w:val="22"/>
          <w:szCs w:val="22"/>
        </w:rPr>
        <w:t xml:space="preserve">Podpis </w:t>
      </w:r>
      <w:r w:rsidRPr="008E45EE">
        <w:rPr>
          <w:rFonts w:ascii="Calibri" w:hAnsi="Calibri" w:cs="Tahoma"/>
          <w:sz w:val="22"/>
          <w:szCs w:val="22"/>
        </w:rPr>
        <w:t>vlagatelja</w:t>
      </w:r>
      <w:r w:rsidRPr="00223504">
        <w:rPr>
          <w:rFonts w:ascii="Calibri" w:hAnsi="Calibri" w:cs="Tahoma"/>
          <w:sz w:val="22"/>
          <w:szCs w:val="22"/>
        </w:rPr>
        <w:t>:________________</w:t>
      </w:r>
      <w:r w:rsidR="006E053D" w:rsidRPr="008E45EE">
        <w:rPr>
          <w:rFonts w:ascii="Calibri" w:hAnsi="Calibri" w:cs="Tahoma"/>
          <w:sz w:val="22"/>
          <w:szCs w:val="22"/>
        </w:rPr>
        <w:t>________</w:t>
      </w:r>
    </w:p>
    <w:p w:rsidR="00223504" w:rsidRPr="00223504" w:rsidRDefault="00223504" w:rsidP="00223504">
      <w:pPr>
        <w:jc w:val="both"/>
        <w:rPr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7803C4" w:rsidRPr="008E45EE" w:rsidRDefault="007803C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8E45EE">
        <w:rPr>
          <w:rFonts w:ascii="Calibri" w:hAnsi="Calibri"/>
          <w:sz w:val="22"/>
          <w:szCs w:val="22"/>
          <w:lang w:eastAsia="en-US"/>
        </w:rPr>
        <w:t>Izstavljen/o_____________________________________________________________________________</w:t>
      </w:r>
      <w:r w:rsidRPr="00223504">
        <w:rPr>
          <w:rFonts w:ascii="Calibri" w:hAnsi="Calibri"/>
          <w:sz w:val="22"/>
          <w:szCs w:val="22"/>
          <w:lang w:eastAsia="en-US"/>
        </w:rPr>
        <w:t xml:space="preserve"> se zaračuna  skladno  z veljavnim cenikom</w:t>
      </w:r>
      <w:r w:rsidR="007A2410">
        <w:rPr>
          <w:rFonts w:ascii="Calibri" w:hAnsi="Calibri"/>
          <w:sz w:val="22"/>
          <w:szCs w:val="22"/>
          <w:lang w:eastAsia="en-US"/>
        </w:rPr>
        <w:t xml:space="preserve"> za tekoče štu</w:t>
      </w:r>
      <w:r w:rsidRPr="008E45EE">
        <w:rPr>
          <w:rFonts w:ascii="Calibri" w:hAnsi="Calibri"/>
          <w:sz w:val="22"/>
          <w:szCs w:val="22"/>
          <w:lang w:eastAsia="en-US"/>
        </w:rPr>
        <w:t>d</w:t>
      </w:r>
      <w:r w:rsidR="007A2410">
        <w:rPr>
          <w:rFonts w:ascii="Calibri" w:hAnsi="Calibri"/>
          <w:sz w:val="22"/>
          <w:szCs w:val="22"/>
          <w:lang w:eastAsia="en-US"/>
        </w:rPr>
        <w:t>i</w:t>
      </w:r>
      <w:r w:rsidRPr="008E45EE">
        <w:rPr>
          <w:rFonts w:ascii="Calibri" w:hAnsi="Calibri"/>
          <w:sz w:val="22"/>
          <w:szCs w:val="22"/>
          <w:lang w:eastAsia="en-US"/>
        </w:rPr>
        <w:t>jsko leto</w:t>
      </w:r>
      <w:r w:rsidRPr="00223504">
        <w:rPr>
          <w:rFonts w:ascii="Calibri" w:hAnsi="Calibri"/>
          <w:sz w:val="22"/>
          <w:szCs w:val="22"/>
          <w:lang w:eastAsia="en-US"/>
        </w:rPr>
        <w:t>, sprejetim na Upravnem odboru  Univerze v Mariboru</w:t>
      </w:r>
      <w:r w:rsidRPr="008E45EE">
        <w:rPr>
          <w:rFonts w:ascii="Calibri" w:hAnsi="Calibri"/>
          <w:sz w:val="22"/>
          <w:szCs w:val="22"/>
          <w:lang w:eastAsia="en-US"/>
        </w:rPr>
        <w:t xml:space="preserve">. </w:t>
      </w:r>
      <w:r w:rsidRPr="00223504">
        <w:rPr>
          <w:rFonts w:ascii="Calibri" w:hAnsi="Calibri"/>
          <w:sz w:val="22"/>
          <w:szCs w:val="22"/>
          <w:lang w:eastAsia="en-US"/>
        </w:rPr>
        <w:t>Račun vam bomo izstavili po opravljeni storitvi.</w:t>
      </w:r>
    </w:p>
    <w:p w:rsidR="009C4376" w:rsidRDefault="009C4376" w:rsidP="00D76383"/>
    <w:sectPr w:rsidR="009C4376" w:rsidSect="00693A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4C" w:rsidRDefault="00E2224C" w:rsidP="00BB5C4F">
      <w:r>
        <w:separator/>
      </w:r>
    </w:p>
  </w:endnote>
  <w:endnote w:type="continuationSeparator" w:id="0">
    <w:p w:rsidR="00E2224C" w:rsidRDefault="00E2224C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E4A5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E4A5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2224C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4C" w:rsidRDefault="00E2224C" w:rsidP="00BB5C4F">
      <w:r>
        <w:separator/>
      </w:r>
    </w:p>
  </w:footnote>
  <w:footnote w:type="continuationSeparator" w:id="0">
    <w:p w:rsidR="00E2224C" w:rsidRDefault="00E2224C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E" w:rsidRDefault="007A2410" w:rsidP="007A2410">
    <w:pPr>
      <w:pStyle w:val="Glava"/>
      <w:jc w:val="center"/>
    </w:pPr>
    <w:r>
      <w:t xml:space="preserve">                                                                                                                                                                      </w:t>
    </w:r>
    <w:r w:rsidR="008E45EE">
      <w:t>2</w:t>
    </w:r>
    <w:r>
      <w:t>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8E45EE" w:rsidP="008E45EE">
    <w:pPr>
      <w:pStyle w:val="Glava"/>
      <w:tabs>
        <w:tab w:val="center" w:pos="4819"/>
        <w:tab w:val="right" w:pos="9638"/>
      </w:tabs>
    </w:pPr>
    <w:r>
      <w:tab/>
    </w:r>
    <w:r w:rsidR="00E2224C">
      <w:rPr>
        <w:noProof/>
        <w:lang w:eastAsia="sl-SI"/>
      </w:rPr>
      <w:drawing>
        <wp:inline distT="0" distB="0" distL="0" distR="0" wp14:anchorId="3CA0ACCF" wp14:editId="7B1242AF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1</w:t>
    </w:r>
    <w:r w:rsidR="007A2410">
      <w:t>/2</w:t>
    </w:r>
    <w:r>
      <w:tab/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C"/>
    <w:rsid w:val="00015E8D"/>
    <w:rsid w:val="00051DAE"/>
    <w:rsid w:val="00051F90"/>
    <w:rsid w:val="00054766"/>
    <w:rsid w:val="000C393D"/>
    <w:rsid w:val="000F1A06"/>
    <w:rsid w:val="00215201"/>
    <w:rsid w:val="002206DE"/>
    <w:rsid w:val="00223504"/>
    <w:rsid w:val="0028526B"/>
    <w:rsid w:val="002E2D9F"/>
    <w:rsid w:val="00311139"/>
    <w:rsid w:val="00367A07"/>
    <w:rsid w:val="0039500C"/>
    <w:rsid w:val="003D6941"/>
    <w:rsid w:val="00400569"/>
    <w:rsid w:val="00413C63"/>
    <w:rsid w:val="004A6ADE"/>
    <w:rsid w:val="004D4EC4"/>
    <w:rsid w:val="00522FDF"/>
    <w:rsid w:val="005376C1"/>
    <w:rsid w:val="005B48A9"/>
    <w:rsid w:val="00682B15"/>
    <w:rsid w:val="006837C4"/>
    <w:rsid w:val="00693AFB"/>
    <w:rsid w:val="006A3EBA"/>
    <w:rsid w:val="006E053D"/>
    <w:rsid w:val="006E4A5A"/>
    <w:rsid w:val="007138CE"/>
    <w:rsid w:val="007410DA"/>
    <w:rsid w:val="00751834"/>
    <w:rsid w:val="007554FD"/>
    <w:rsid w:val="007564BD"/>
    <w:rsid w:val="007803C4"/>
    <w:rsid w:val="00784EB8"/>
    <w:rsid w:val="007A2410"/>
    <w:rsid w:val="007B34C1"/>
    <w:rsid w:val="007C4B80"/>
    <w:rsid w:val="0080304F"/>
    <w:rsid w:val="00884BE7"/>
    <w:rsid w:val="008E45EE"/>
    <w:rsid w:val="0094162F"/>
    <w:rsid w:val="00961251"/>
    <w:rsid w:val="00962BBF"/>
    <w:rsid w:val="00976774"/>
    <w:rsid w:val="009956F4"/>
    <w:rsid w:val="009C4376"/>
    <w:rsid w:val="009D1978"/>
    <w:rsid w:val="00A03F1E"/>
    <w:rsid w:val="00A307E1"/>
    <w:rsid w:val="00A32CF9"/>
    <w:rsid w:val="00A42ADF"/>
    <w:rsid w:val="00AC42EE"/>
    <w:rsid w:val="00B02A70"/>
    <w:rsid w:val="00B13296"/>
    <w:rsid w:val="00B14DD9"/>
    <w:rsid w:val="00BB5C4F"/>
    <w:rsid w:val="00C2202D"/>
    <w:rsid w:val="00C25FF2"/>
    <w:rsid w:val="00C41C78"/>
    <w:rsid w:val="00C50D04"/>
    <w:rsid w:val="00CD20BB"/>
    <w:rsid w:val="00CD7DA4"/>
    <w:rsid w:val="00D17A99"/>
    <w:rsid w:val="00D554AE"/>
    <w:rsid w:val="00D76383"/>
    <w:rsid w:val="00D82FD2"/>
    <w:rsid w:val="00DB1975"/>
    <w:rsid w:val="00DC556E"/>
    <w:rsid w:val="00DC5A67"/>
    <w:rsid w:val="00DD2432"/>
    <w:rsid w:val="00DD3A72"/>
    <w:rsid w:val="00E01C78"/>
    <w:rsid w:val="00E10BCB"/>
    <w:rsid w:val="00E2224C"/>
    <w:rsid w:val="00E617E8"/>
    <w:rsid w:val="00E757D1"/>
    <w:rsid w:val="00E9735D"/>
    <w:rsid w:val="00ED0700"/>
    <w:rsid w:val="00F1084A"/>
    <w:rsid w:val="00F22984"/>
    <w:rsid w:val="00F7308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24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E2224C"/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2224C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E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24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E2224C"/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2224C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E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brazci-Navodila\2014-2015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</Template>
  <TotalTime>153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9</cp:revision>
  <cp:lastPrinted>2015-12-15T12:41:00Z</cp:lastPrinted>
  <dcterms:created xsi:type="dcterms:W3CDTF">2014-11-19T07:13:00Z</dcterms:created>
  <dcterms:modified xsi:type="dcterms:W3CDTF">2015-12-22T07:42:00Z</dcterms:modified>
</cp:coreProperties>
</file>