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C63E" w14:textId="77777777" w:rsidR="00404AF8" w:rsidRPr="00C75C07" w:rsidRDefault="00404AF8" w:rsidP="00404AF8">
      <w:pPr>
        <w:widowControl w:val="0"/>
        <w:spacing w:before="33" w:line="240" w:lineRule="auto"/>
        <w:ind w:left="155" w:right="529"/>
        <w:jc w:val="left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 xml:space="preserve">Priloga </w:t>
      </w:r>
      <w:r w:rsidRPr="00C75C07">
        <w:rPr>
          <w:rFonts w:ascii="Calibri" w:eastAsia="Calibri" w:hAnsi="Calibri" w:cs="Times New Roman"/>
          <w:b/>
          <w:bCs/>
        </w:rPr>
        <w:t>6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</w:rPr>
        <w:t>‒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IZJAVA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</w:rPr>
        <w:t>O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AVTORSTVU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ISTOVETNOSTI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</w:rPr>
        <w:t>TISKANE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ELEKTRONSKE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OBLIKE</w:t>
      </w:r>
      <w:r w:rsidRPr="00C75C07">
        <w:rPr>
          <w:rFonts w:ascii="Calibri" w:eastAsia="Calibri" w:hAnsi="Calibri" w:cs="Times New Roman"/>
          <w:b/>
          <w:bCs/>
          <w:spacing w:val="4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ZAKLJUČNEGA </w:t>
      </w:r>
      <w:r w:rsidRPr="00C75C07">
        <w:rPr>
          <w:rFonts w:ascii="Calibri" w:eastAsia="Calibri" w:hAnsi="Calibri" w:cs="Times New Roman"/>
          <w:b/>
          <w:bCs/>
          <w:spacing w:val="-1"/>
        </w:rPr>
        <w:t>DELA</w:t>
      </w:r>
    </w:p>
    <w:p w14:paraId="3A7A40F8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</w:rPr>
      </w:pPr>
    </w:p>
    <w:p w14:paraId="7F1B3B16" w14:textId="77777777" w:rsidR="00404AF8" w:rsidRPr="00C75C07" w:rsidRDefault="00404AF8" w:rsidP="00404AF8">
      <w:pPr>
        <w:widowControl w:val="0"/>
        <w:spacing w:line="240" w:lineRule="auto"/>
        <w:ind w:left="1"/>
        <w:jc w:val="center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 xml:space="preserve">UNIVERZA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MARIBORU</w:t>
      </w:r>
    </w:p>
    <w:p w14:paraId="52B6C8C1" w14:textId="77777777" w:rsidR="00404AF8" w:rsidRPr="00C75C07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19"/>
          <w:szCs w:val="19"/>
        </w:rPr>
      </w:pPr>
    </w:p>
    <w:p w14:paraId="4940876D" w14:textId="77777777" w:rsidR="00404AF8" w:rsidRPr="00C75C07" w:rsidRDefault="00404AF8" w:rsidP="00404AF8">
      <w:pPr>
        <w:widowControl w:val="0"/>
        <w:spacing w:line="20" w:lineRule="atLeast"/>
        <w:ind w:left="3149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2AB7F055" wp14:editId="6D8BBEEC">
                <wp:extent cx="1960245" cy="9525"/>
                <wp:effectExtent l="8890" t="4445" r="2540" b="5080"/>
                <wp:docPr id="87" name="Skupin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743F3" id="Skupina 87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">
                <v:group id="Group 58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9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14:paraId="4B984F57" w14:textId="77777777" w:rsidR="00404AF8" w:rsidRPr="00C75C07" w:rsidRDefault="00404AF8" w:rsidP="00404AF8">
      <w:pPr>
        <w:widowControl w:val="0"/>
        <w:spacing w:before="4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C75C07">
        <w:rPr>
          <w:rFonts w:ascii="Calibri" w:eastAsia="Calibri" w:hAnsi="Calibri" w:cs="Times New Roman"/>
          <w:spacing w:val="-1"/>
          <w:sz w:val="20"/>
        </w:rPr>
        <w:t>(ime članice</w:t>
      </w:r>
      <w:r w:rsidRPr="00C75C07">
        <w:rPr>
          <w:rFonts w:ascii="Calibri" w:eastAsia="Calibri" w:hAnsi="Calibri" w:cs="Times New Roman"/>
          <w:spacing w:val="-2"/>
          <w:sz w:val="20"/>
        </w:rPr>
        <w:t xml:space="preserve"> </w:t>
      </w:r>
      <w:r w:rsidRPr="00C75C07">
        <w:rPr>
          <w:rFonts w:ascii="Calibri" w:eastAsia="Calibri" w:hAnsi="Calibri" w:cs="Times New Roman"/>
          <w:spacing w:val="-1"/>
          <w:sz w:val="20"/>
        </w:rPr>
        <w:t>UM)</w:t>
      </w:r>
    </w:p>
    <w:p w14:paraId="2D28A847" w14:textId="77777777" w:rsidR="00404AF8" w:rsidRPr="00C75C07" w:rsidRDefault="00404AF8" w:rsidP="00404AF8">
      <w:pPr>
        <w:widowControl w:val="0"/>
        <w:spacing w:before="1" w:line="240" w:lineRule="auto"/>
        <w:jc w:val="left"/>
        <w:rPr>
          <w:rFonts w:ascii="Calibri" w:eastAsia="Calibri" w:hAnsi="Calibri" w:cs="Calibri"/>
        </w:rPr>
      </w:pPr>
    </w:p>
    <w:p w14:paraId="0BCC864F" w14:textId="77777777" w:rsidR="00404AF8" w:rsidRPr="00C75C07" w:rsidRDefault="00404AF8" w:rsidP="00404AF8">
      <w:pPr>
        <w:widowControl w:val="0"/>
        <w:spacing w:line="240" w:lineRule="auto"/>
        <w:ind w:right="5"/>
        <w:jc w:val="center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 xml:space="preserve">IZJAVA </w:t>
      </w:r>
      <w:r w:rsidRPr="00C75C07">
        <w:rPr>
          <w:rFonts w:ascii="Calibri" w:eastAsia="Calibri" w:hAnsi="Calibri" w:cs="Times New Roman"/>
          <w:b/>
          <w:bCs/>
        </w:rPr>
        <w:t>O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AVTORSTVU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ISTOVETNOSTI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TISKANE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ELEKTRONSKE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OBLIKE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ZAKLJUČNEGA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DELA</w:t>
      </w:r>
    </w:p>
    <w:p w14:paraId="4049485C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5669CC16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6E8CAB44" w14:textId="335148BB" w:rsidR="00C75C07" w:rsidRPr="00C75C07" w:rsidRDefault="00404AF8" w:rsidP="0049720F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u w:val="single" w:color="000000"/>
        </w:rPr>
      </w:pPr>
      <w:r w:rsidRPr="00C75C07">
        <w:rPr>
          <w:rFonts w:ascii="Calibri" w:eastAsia="Calibri" w:hAnsi="Calibri" w:cs="Times New Roman"/>
        </w:rPr>
        <w:t>Ime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priimek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Študijski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program: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3"/>
        </w:rPr>
        <w:t xml:space="preserve"> </w:t>
      </w:r>
      <w:r w:rsidRPr="00C75C07">
        <w:rPr>
          <w:rFonts w:ascii="Calibri" w:eastAsia="Calibri" w:hAnsi="Calibri" w:cs="Times New Roman"/>
        </w:rPr>
        <w:t>Naslov</w:t>
      </w:r>
      <w:r w:rsidRPr="00C75C07">
        <w:rPr>
          <w:rFonts w:ascii="Calibri" w:eastAsia="Calibri" w:hAnsi="Calibri" w:cs="Times New Roman"/>
          <w:spacing w:val="-1"/>
        </w:rPr>
        <w:t xml:space="preserve"> zaključnega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dela: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="00C75C07" w:rsidRPr="00C75C07">
        <w:rPr>
          <w:rFonts w:ascii="Times New Roman" w:hAnsi="Times New Roman" w:cs="Times New Roman"/>
          <w:u w:val="single" w:color="000000"/>
        </w:rPr>
        <w:br/>
      </w:r>
      <w:r w:rsidRPr="00C75C07">
        <w:rPr>
          <w:rFonts w:ascii="Times New Roman" w:hAnsi="Times New Roman" w:cs="Times New Roman"/>
          <w:w w:val="9"/>
          <w:u w:val="single" w:color="000000"/>
        </w:rPr>
        <w:t xml:space="preserve"> </w:t>
      </w:r>
      <w:r w:rsidR="00C75C07" w:rsidRPr="00C75C07">
        <w:rPr>
          <w:rFonts w:ascii="Times New Roman" w:hAnsi="Times New Roman" w:cs="Times New Roman"/>
          <w:u w:val="single" w:color="000000"/>
        </w:rPr>
        <w:tab/>
      </w:r>
    </w:p>
    <w:p w14:paraId="7D8AFE23" w14:textId="384D5BF3" w:rsidR="00404AF8" w:rsidRPr="00C75C07" w:rsidRDefault="00C75C07" w:rsidP="00C75C07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sz w:val="2"/>
          <w:szCs w:val="2"/>
        </w:rPr>
      </w:pP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u w:val="single" w:color="000000"/>
        </w:rPr>
        <w:br/>
      </w:r>
    </w:p>
    <w:p w14:paraId="58447688" w14:textId="77777777" w:rsidR="00404AF8" w:rsidRPr="00C75C07" w:rsidRDefault="00404AF8" w:rsidP="0049720F">
      <w:pPr>
        <w:widowControl w:val="0"/>
        <w:tabs>
          <w:tab w:val="left" w:pos="6428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2"/>
        </w:rPr>
        <w:t>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558415F3" w14:textId="77777777" w:rsidR="00404AF8" w:rsidRPr="00C75C07" w:rsidRDefault="00404AF8" w:rsidP="0049720F">
      <w:pPr>
        <w:widowControl w:val="0"/>
        <w:tabs>
          <w:tab w:val="left" w:pos="6413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Somentor: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474ADD40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1E16AF27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674A28E8" w14:textId="77777777" w:rsidR="00404AF8" w:rsidRPr="00C75C07" w:rsidRDefault="00404AF8" w:rsidP="00404AF8">
      <w:pPr>
        <w:widowControl w:val="0"/>
        <w:tabs>
          <w:tab w:val="left" w:pos="6557"/>
        </w:tabs>
        <w:spacing w:before="68" w:line="240" w:lineRule="auto"/>
        <w:ind w:left="156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Podpisan‐i/‐a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študent/‐ka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</w:p>
    <w:p w14:paraId="23103FE6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je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6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rezultat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mojega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samostojnega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dela, 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izdelal/‐a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pomoči</w:t>
      </w:r>
      <w:r w:rsidRPr="00C75C07">
        <w:rPr>
          <w:rFonts w:ascii="Calibri" w:eastAsia="Calibri" w:hAnsi="Calibri" w:cs="Times New Roman"/>
          <w:spacing w:val="5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oz.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somentor‐ja/‐ice;</w:t>
      </w:r>
    </w:p>
    <w:p w14:paraId="41701872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4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 xml:space="preserve">pridobil/‐a  vsa  </w:t>
      </w:r>
      <w:r w:rsidRPr="00C75C07">
        <w:rPr>
          <w:rFonts w:ascii="Calibri" w:eastAsia="Calibri" w:hAnsi="Calibri" w:cs="Times New Roman"/>
          <w:spacing w:val="-1"/>
        </w:rPr>
        <w:t>potrebna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soglasja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avtorskih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del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jih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zaključnem 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jasno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ustrezno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označil/‐a;</w:t>
      </w:r>
    </w:p>
    <w:p w14:paraId="0466A89B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39" w:lineRule="auto"/>
        <w:ind w:right="154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Univerzo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Mariboru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neodplačno,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neizključno,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prostorsko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časovno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neomejeno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prenašam</w:t>
      </w:r>
      <w:r w:rsidRPr="00C75C07">
        <w:rPr>
          <w:rFonts w:ascii="Calibri" w:eastAsia="Calibri" w:hAnsi="Calibri" w:cs="Times New Roman"/>
          <w:spacing w:val="5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shranitve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ter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ponuditi</w:t>
      </w:r>
      <w:r w:rsidRPr="00C75C07">
        <w:rPr>
          <w:rFonts w:ascii="Calibri" w:eastAsia="Calibri" w:hAnsi="Calibri" w:cs="Times New Roman"/>
          <w:spacing w:val="8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svetovnem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spletu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DKUM;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seznanjen/‐a,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bodo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</w:rPr>
        <w:t>dela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deponirana/objavljena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</w:rPr>
        <w:t>DKUM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dostopna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široki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javnosti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pogoji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3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Commons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BY‐NC‐ND,</w:t>
      </w:r>
      <w:r w:rsidRPr="00C75C07">
        <w:rPr>
          <w:rFonts w:ascii="Calibri" w:eastAsia="Calibri" w:hAnsi="Calibri" w:cs="Times New Roman"/>
          <w:spacing w:val="3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kar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vključuje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tudi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avtomatizirano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indeksiranje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spleta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obdelavo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besedil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potrebe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tekstovnega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rudarjenja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</w:rPr>
        <w:t>ekstrakcije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znanja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iz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</w:rPr>
        <w:t>vsebin;</w:t>
      </w:r>
      <w:r w:rsidRPr="00C75C07">
        <w:rPr>
          <w:rFonts w:ascii="Calibri" w:eastAsia="Calibri" w:hAnsi="Calibri" w:cs="Times New Roman"/>
          <w:spacing w:val="-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uporabnikom</w:t>
      </w:r>
      <w:r w:rsidRPr="00C75C07">
        <w:rPr>
          <w:rFonts w:ascii="Calibri" w:eastAsia="Calibri" w:hAnsi="Calibri" w:cs="Times New Roman"/>
          <w:spacing w:val="9"/>
        </w:rPr>
        <w:t xml:space="preserve"> </w:t>
      </w:r>
      <w:r w:rsidRPr="00C75C07">
        <w:rPr>
          <w:rFonts w:ascii="Calibri" w:eastAsia="Calibri" w:hAnsi="Calibri" w:cs="Times New Roman"/>
          <w:spacing w:val="2"/>
        </w:rPr>
        <w:t>se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dovoli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reproduciranje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brez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predelave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35"/>
        </w:rPr>
        <w:t xml:space="preserve"> </w:t>
      </w:r>
      <w:r w:rsidRPr="00C75C07">
        <w:rPr>
          <w:rFonts w:ascii="Calibri" w:eastAsia="Calibri" w:hAnsi="Calibri" w:cs="Times New Roman"/>
        </w:rPr>
        <w:t>dela,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distribuiranje,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dajanje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najem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priobčitev</w:t>
      </w:r>
      <w:r w:rsidRPr="00C75C07">
        <w:rPr>
          <w:rFonts w:ascii="Calibri" w:eastAsia="Calibri" w:hAnsi="Calibri" w:cs="Times New Roman"/>
          <w:spacing w:val="1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14"/>
        </w:rPr>
        <w:t xml:space="preserve"> </w:t>
      </w:r>
      <w:r w:rsidRPr="00C75C07">
        <w:rPr>
          <w:rFonts w:ascii="Calibri" w:eastAsia="Calibri" w:hAnsi="Calibri" w:cs="Times New Roman"/>
        </w:rPr>
        <w:t>samega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izvirnega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sicer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pogojem,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1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navedejo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avtorja</w:t>
      </w:r>
      <w:r w:rsidRPr="00C75C07">
        <w:rPr>
          <w:rFonts w:ascii="Calibri" w:eastAsia="Calibri" w:hAnsi="Calibri" w:cs="Times New Roman"/>
          <w:spacing w:val="6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ne </w:t>
      </w:r>
      <w:r w:rsidRPr="00C75C07">
        <w:rPr>
          <w:rFonts w:ascii="Calibri" w:eastAsia="Calibri" w:hAnsi="Calibri" w:cs="Times New Roman"/>
        </w:rPr>
        <w:t>gre</w:t>
      </w:r>
      <w:r w:rsidRPr="00C75C07">
        <w:rPr>
          <w:rFonts w:ascii="Calibri" w:eastAsia="Calibri" w:hAnsi="Calibri" w:cs="Times New Roman"/>
          <w:spacing w:val="-1"/>
        </w:rPr>
        <w:t xml:space="preserve"> 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komercialno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uporabo;</w:t>
      </w:r>
    </w:p>
    <w:p w14:paraId="715EF7F4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13" w:line="264" w:lineRule="exact"/>
        <w:ind w:right="159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dovoljujem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svojih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osebnih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podatkov,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navedeni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</w:rPr>
        <w:t xml:space="preserve">v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izjavi,</w:t>
      </w:r>
      <w:r w:rsidRPr="00C75C07">
        <w:rPr>
          <w:rFonts w:ascii="Calibri" w:eastAsia="Calibri" w:hAnsi="Calibri" w:cs="Times New Roman"/>
          <w:spacing w:val="-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skupaj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z</w:t>
      </w:r>
      <w:r w:rsidRPr="00C75C07">
        <w:rPr>
          <w:rFonts w:ascii="Calibri" w:eastAsia="Calibri" w:hAnsi="Calibri" w:cs="Times New Roman"/>
          <w:spacing w:val="7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4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dela;</w:t>
      </w:r>
    </w:p>
    <w:p w14:paraId="635B4DF0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25" w:line="268" w:lineRule="exact"/>
        <w:ind w:right="157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28"/>
        </w:rPr>
        <w:t xml:space="preserve"> </w:t>
      </w:r>
      <w:r w:rsidRPr="00C75C07">
        <w:rPr>
          <w:rFonts w:ascii="Calibri" w:eastAsia="Calibri" w:hAnsi="Calibri" w:cs="Times New Roman"/>
          <w:spacing w:val="-1"/>
          <w:sz w:val="24"/>
          <w:szCs w:val="24"/>
        </w:rPr>
        <w:t>da</w:t>
      </w:r>
      <w:r w:rsidRPr="00C75C07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je</w:t>
      </w:r>
      <w:r w:rsidRPr="00C75C07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t</w:t>
      </w:r>
      <w:r w:rsidRPr="00C75C07">
        <w:rPr>
          <w:rFonts w:ascii="Calibri" w:eastAsia="Calibri" w:hAnsi="Calibri" w:cs="Times New Roman"/>
        </w:rPr>
        <w:t>iskana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istovetna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2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 jo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oddal/‐a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DKUM.</w:t>
      </w:r>
    </w:p>
    <w:p w14:paraId="40C9EB98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1D600647" w14:textId="77777777" w:rsidR="00404AF8" w:rsidRPr="004C406B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07DDA664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FD507D9" wp14:editId="574C18FE">
                <wp:extent cx="5760000" cy="108000"/>
                <wp:effectExtent l="0" t="0" r="12700" b="0"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2A8A4" id="Skupina 81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DyLKu44DAADjCAAADgAAAAAAAAAAAAAA&#10;AAAuAgAAZHJzL2Uyb0RvYy54bWxQSwECLQAUAAYACAAAACEA6fcyVtsAAAAEAQAADwAAAAAAAAAA&#10;AAAAAADoBQAAZHJzL2Rvd25yZXYueG1sUEsFBgAAAAAEAAQA8wAAAPAGAAAAAA==&#10;">
                <v:group id="Group 52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D450093" w14:textId="77777777" w:rsidR="00404AF8" w:rsidRPr="00C75C07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  <w:sz w:val="15"/>
          <w:szCs w:val="15"/>
        </w:rPr>
      </w:pPr>
    </w:p>
    <w:p w14:paraId="3B33F4B9" w14:textId="7DF63A38" w:rsidR="00404AF8" w:rsidRPr="00C75C07" w:rsidRDefault="00404AF8" w:rsidP="00404AF8">
      <w:pPr>
        <w:widowControl w:val="0"/>
        <w:tabs>
          <w:tab w:val="left" w:pos="7475"/>
        </w:tabs>
        <w:spacing w:before="68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Uveljavljam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permisivnejšo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-2"/>
        </w:rPr>
        <w:t xml:space="preserve"> Commons:</w:t>
      </w:r>
      <w:r w:rsidR="0049720F" w:rsidRPr="00C75C07">
        <w:rPr>
          <w:rFonts w:ascii="Times New Roman" w:eastAsia="Calibri" w:hAnsi="Times New Roman" w:cs="Times New Roman"/>
          <w:spacing w:val="-2"/>
          <w:u w:val="single" w:color="000000"/>
        </w:rPr>
        <w:t xml:space="preserve"> ________________</w:t>
      </w:r>
      <w:r w:rsidR="008612DD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(navedite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="00CA2BCB" w:rsidRPr="00C75C07">
        <w:rPr>
          <w:rFonts w:ascii="Calibri" w:eastAsia="Calibri" w:hAnsi="Calibri" w:cs="Times New Roman"/>
          <w:spacing w:val="-2"/>
        </w:rPr>
        <w:t>o</w:t>
      </w:r>
      <w:r w:rsidRPr="00C75C07">
        <w:rPr>
          <w:rFonts w:ascii="Calibri" w:eastAsia="Calibri" w:hAnsi="Calibri" w:cs="Times New Roman"/>
          <w:spacing w:val="-1"/>
        </w:rPr>
        <w:t>bliko)</w:t>
      </w:r>
    </w:p>
    <w:p w14:paraId="53403792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61A0B820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53CF7F7C" wp14:editId="1D67BD50">
                <wp:extent cx="5760000" cy="108000"/>
                <wp:effectExtent l="0" t="0" r="12700" b="0"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22DCD" id="Skupina 78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VCjgMAAOM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vrlFQo4DAADjCAAADgAAAAAAAAAAAAAA&#10;AAAuAgAAZHJzL2Uyb0RvYy54bWxQSwECLQAUAAYACAAAACEA6fcyVtsAAAAEAQAADwAAAAAAAAAA&#10;AAAAAADoBQAAZHJzL2Rvd25yZXYueG1sUEsFBgAAAAAEAAQA8wAAAPA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769E041" w14:textId="6815D056" w:rsidR="0049720F" w:rsidRPr="00C75C07" w:rsidRDefault="0049720F" w:rsidP="002E772E">
      <w:pPr>
        <w:widowControl w:val="0"/>
        <w:spacing w:before="56" w:line="24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23CCF728" w14:textId="77777777" w:rsidR="00404AF8" w:rsidRPr="00C75C07" w:rsidRDefault="00404AF8" w:rsidP="0049720F">
      <w:pPr>
        <w:widowControl w:val="0"/>
        <w:spacing w:before="56" w:line="240" w:lineRule="auto"/>
        <w:ind w:left="155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>Začasna nedostopnost:</w:t>
      </w:r>
    </w:p>
    <w:p w14:paraId="09326F55" w14:textId="77777777" w:rsidR="00404AF8" w:rsidRPr="00C75C07" w:rsidRDefault="00404AF8" w:rsidP="00404AF8">
      <w:pPr>
        <w:widowControl w:val="0"/>
        <w:spacing w:before="8" w:line="240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14:paraId="6EE5D363" w14:textId="4B509539" w:rsidR="00404AF8" w:rsidRPr="00C75C07" w:rsidRDefault="00404AF8" w:rsidP="00404AF8">
      <w:pPr>
        <w:widowControl w:val="0"/>
        <w:tabs>
          <w:tab w:val="left" w:pos="722"/>
          <w:tab w:val="left" w:pos="1787"/>
          <w:tab w:val="left" w:pos="2833"/>
          <w:tab w:val="left" w:pos="4263"/>
          <w:tab w:val="left" w:pos="5367"/>
          <w:tab w:val="left" w:pos="5976"/>
          <w:tab w:val="left" w:pos="7047"/>
          <w:tab w:val="left" w:pos="8287"/>
        </w:tabs>
        <w:spacing w:line="240" w:lineRule="auto"/>
        <w:ind w:left="155" w:right="1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zaradi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zagotavljanja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konkurenčne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prednosti,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zaščite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</w:rPr>
        <w:t>poslovnih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skrivnosti,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varnosti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ljudi</w:t>
      </w:r>
      <w:r w:rsidRPr="00C75C07">
        <w:rPr>
          <w:rFonts w:ascii="Calibri" w:eastAsia="Calibri" w:hAnsi="Calibri" w:cs="Times New Roman"/>
          <w:spacing w:val="6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="0049720F"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narave,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varstva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  <w:w w:val="95"/>
        </w:rPr>
        <w:t>industrijske</w:t>
      </w:r>
      <w:r w:rsidR="0049720F" w:rsidRPr="00C75C07">
        <w:rPr>
          <w:rFonts w:ascii="Calibri" w:eastAsia="Calibri" w:hAnsi="Calibri" w:cs="Times New Roman"/>
          <w:spacing w:val="-1"/>
          <w:w w:val="95"/>
        </w:rPr>
        <w:t xml:space="preserve"> </w:t>
      </w:r>
      <w:r w:rsidRPr="00C75C07">
        <w:rPr>
          <w:rFonts w:ascii="Calibri" w:eastAsia="Calibri" w:hAnsi="Calibri" w:cs="Times New Roman"/>
          <w:spacing w:val="-1"/>
          <w:w w:val="95"/>
        </w:rPr>
        <w:t>lastnine</w:t>
      </w:r>
      <w:r w:rsidR="0049720F" w:rsidRPr="00C75C07">
        <w:rPr>
          <w:rFonts w:ascii="Calibri" w:eastAsia="Calibri" w:hAnsi="Calibri" w:cs="Times New Roman"/>
          <w:spacing w:val="-1"/>
          <w:w w:val="95"/>
        </w:rPr>
        <w:t xml:space="preserve"> </w:t>
      </w:r>
      <w:r w:rsidRPr="00C75C07">
        <w:rPr>
          <w:rFonts w:ascii="Calibri" w:eastAsia="Calibri" w:hAnsi="Calibri" w:cs="Times New Roman"/>
        </w:rPr>
        <w:t>ali</w:t>
      </w:r>
      <w:r w:rsidR="0049720F"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tajnosti</w:t>
      </w:r>
      <w:r w:rsidR="0049720F"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naročnika:</w:t>
      </w:r>
      <w:r w:rsidR="00134503">
        <w:rPr>
          <w:rFonts w:ascii="Calibri" w:eastAsia="Calibri" w:hAnsi="Calibri" w:cs="Times New Roman"/>
          <w:spacing w:val="-1"/>
        </w:rPr>
        <w:t xml:space="preserve"> </w:t>
      </w:r>
    </w:p>
    <w:p w14:paraId="01EB700F" w14:textId="17EB3F0F" w:rsidR="0049720F" w:rsidRPr="00C75C07" w:rsidRDefault="00AF7909" w:rsidP="00AF7909">
      <w:pPr>
        <w:widowControl w:val="0"/>
        <w:tabs>
          <w:tab w:val="left" w:pos="7191"/>
          <w:tab w:val="left" w:pos="7820"/>
          <w:tab w:val="left" w:pos="8656"/>
        </w:tabs>
        <w:spacing w:line="240" w:lineRule="auto"/>
        <w:ind w:left="156" w:right="154"/>
        <w:rPr>
          <w:rFonts w:ascii="Calibri" w:eastAsia="Calibri" w:hAnsi="Calibri" w:cs="Times New Roman"/>
          <w:spacing w:val="-1"/>
        </w:rPr>
      </w:pPr>
      <w:r w:rsidRPr="00AF7909">
        <w:rPr>
          <w:rFonts w:ascii="Calibri" w:eastAsia="Calibri" w:hAnsi="Calibri" w:cs="Times New Roman"/>
          <w:u w:val="single"/>
        </w:rPr>
        <w:t xml:space="preserve"> </w:t>
      </w:r>
      <w:r w:rsidRPr="00AF7909">
        <w:rPr>
          <w:rFonts w:ascii="Calibri" w:eastAsia="Calibri" w:hAnsi="Calibri" w:cs="Times New Roman"/>
          <w:u w:val="single"/>
        </w:rPr>
        <w:tab/>
      </w:r>
      <w:r w:rsidR="00134503">
        <w:rPr>
          <w:rFonts w:ascii="Calibri" w:eastAsia="Calibri" w:hAnsi="Calibri" w:cs="Times New Roman"/>
        </w:rPr>
        <w:t>(</w:t>
      </w:r>
      <w:r w:rsidR="00404AF8" w:rsidRPr="00C75C07">
        <w:rPr>
          <w:rFonts w:ascii="Calibri" w:eastAsia="Calibri" w:hAnsi="Calibri" w:cs="Times New Roman"/>
        </w:rPr>
        <w:t>naziv</w:t>
      </w:r>
      <w:r w:rsidR="0049720F" w:rsidRPr="00C75C07">
        <w:rPr>
          <w:rFonts w:ascii="Calibri" w:eastAsia="Calibri" w:hAnsi="Calibri" w:cs="Times New Roman"/>
        </w:rPr>
        <w:t xml:space="preserve"> </w:t>
      </w:r>
      <w:r w:rsidR="00404AF8" w:rsidRPr="00C75C07">
        <w:rPr>
          <w:rFonts w:ascii="Calibri" w:eastAsia="Calibri" w:hAnsi="Calibri" w:cs="Times New Roman"/>
          <w:spacing w:val="1"/>
        </w:rPr>
        <w:t>in</w:t>
      </w:r>
      <w:r w:rsidR="0049720F" w:rsidRPr="00C75C07">
        <w:rPr>
          <w:rFonts w:ascii="Calibri" w:eastAsia="Calibri" w:hAnsi="Calibri" w:cs="Times New Roman"/>
          <w:spacing w:val="1"/>
        </w:rPr>
        <w:t xml:space="preserve"> </w:t>
      </w:r>
      <w:r w:rsidR="00404AF8" w:rsidRPr="00C75C07">
        <w:rPr>
          <w:rFonts w:ascii="Calibri" w:eastAsia="Calibri" w:hAnsi="Calibri" w:cs="Times New Roman"/>
          <w:spacing w:val="-2"/>
        </w:rPr>
        <w:t>naslov</w:t>
      </w:r>
      <w:r w:rsidR="00404AF8" w:rsidRPr="00C75C07">
        <w:rPr>
          <w:rFonts w:ascii="Calibri" w:eastAsia="Calibri" w:hAnsi="Calibri" w:cs="Times New Roman"/>
          <w:spacing w:val="2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naročnika/institucije)</w:t>
      </w:r>
      <w:r w:rsidR="00404AF8" w:rsidRPr="00C75C07">
        <w:rPr>
          <w:rFonts w:ascii="Calibri" w:eastAsia="Calibri" w:hAnsi="Calibri" w:cs="Times New Roman"/>
          <w:spacing w:val="45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ne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</w:rPr>
        <w:t>sme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biti</w:t>
      </w:r>
      <w:r w:rsidR="00404AF8" w:rsidRPr="00C75C07">
        <w:rPr>
          <w:rFonts w:ascii="Calibri" w:eastAsia="Calibri" w:hAnsi="Calibri" w:cs="Times New Roman"/>
          <w:spacing w:val="4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javno</w:t>
      </w:r>
      <w:r w:rsidR="00404AF8" w:rsidRPr="00C75C07">
        <w:rPr>
          <w:rFonts w:ascii="Calibri" w:eastAsia="Calibri" w:hAnsi="Calibri" w:cs="Times New Roman"/>
          <w:spacing w:val="45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dostopno</w:t>
      </w:r>
      <w:r w:rsidR="00404AF8" w:rsidRPr="00C75C07">
        <w:rPr>
          <w:rFonts w:ascii="Calibri" w:eastAsia="Calibri" w:hAnsi="Calibri" w:cs="Times New Roman"/>
        </w:rPr>
        <w:t xml:space="preserve">  </w:t>
      </w:r>
      <w:r w:rsidR="00404AF8" w:rsidRPr="00C75C07">
        <w:rPr>
          <w:rFonts w:ascii="Calibri" w:eastAsia="Calibri" w:hAnsi="Calibri" w:cs="Times New Roman"/>
          <w:spacing w:val="1"/>
        </w:rPr>
        <w:t>do</w:t>
      </w:r>
      <w:r w:rsidR="00134503">
        <w:rPr>
          <w:rFonts w:ascii="Calibri" w:eastAsia="Calibri" w:hAnsi="Calibri" w:cs="Times New Roman"/>
          <w:spacing w:val="1"/>
        </w:rPr>
        <w:t xml:space="preserve"> </w:t>
      </w:r>
      <w:r w:rsidRPr="00AF7909">
        <w:rPr>
          <w:rFonts w:ascii="Calibri" w:eastAsia="Calibri" w:hAnsi="Calibri" w:cs="Times New Roman"/>
          <w:spacing w:val="-1"/>
          <w:u w:val="single"/>
        </w:rPr>
        <w:t xml:space="preserve"> </w:t>
      </w:r>
      <w:r w:rsidR="00404AF8" w:rsidRPr="00AF7909">
        <w:rPr>
          <w:rFonts w:ascii="Calibri" w:eastAsia="Calibri" w:hAnsi="Calibri" w:cs="Times New Roman"/>
          <w:spacing w:val="-1"/>
          <w:u w:val="single"/>
        </w:rPr>
        <w:tab/>
      </w:r>
      <w:r w:rsidR="00404AF8" w:rsidRPr="00C75C07">
        <w:rPr>
          <w:rFonts w:ascii="Calibri" w:eastAsia="Calibri" w:hAnsi="Calibri" w:cs="Times New Roman"/>
          <w:spacing w:val="-1"/>
        </w:rPr>
        <w:t>(datum</w:t>
      </w:r>
      <w:r w:rsidR="00404AF8" w:rsidRPr="00C75C07">
        <w:rPr>
          <w:rFonts w:ascii="Calibri" w:eastAsia="Calibri" w:hAnsi="Calibri" w:cs="Times New Roman"/>
          <w:spacing w:val="4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odloga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javne</w:t>
      </w:r>
      <w:r w:rsidR="00404AF8" w:rsidRPr="00C75C07">
        <w:rPr>
          <w:rFonts w:ascii="Calibri" w:eastAsia="Calibri" w:hAnsi="Calibri" w:cs="Times New Roman"/>
          <w:spacing w:val="59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objave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</w:rPr>
        <w:t>sme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biti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daljši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kot</w:t>
      </w:r>
      <w:r w:rsidR="00404AF8" w:rsidRPr="00C75C07">
        <w:rPr>
          <w:rFonts w:ascii="Calibri" w:eastAsia="Calibri" w:hAnsi="Calibri" w:cs="Times New Roman"/>
          <w:spacing w:val="10"/>
        </w:rPr>
        <w:t xml:space="preserve"> </w:t>
      </w:r>
      <w:r w:rsidR="00404AF8" w:rsidRPr="00C75C07">
        <w:rPr>
          <w:rFonts w:ascii="Calibri" w:eastAsia="Calibri" w:hAnsi="Calibri" w:cs="Times New Roman"/>
        </w:rPr>
        <w:t>3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leta</w:t>
      </w:r>
      <w:r w:rsidR="00404AF8" w:rsidRPr="00C75C07">
        <w:rPr>
          <w:rFonts w:ascii="Calibri" w:eastAsia="Calibri" w:hAnsi="Calibri" w:cs="Times New Roman"/>
          <w:spacing w:val="12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od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zagovora</w:t>
      </w:r>
      <w:r w:rsidR="00404AF8" w:rsidRPr="00C75C07">
        <w:rPr>
          <w:rFonts w:ascii="Calibri" w:eastAsia="Calibri" w:hAnsi="Calibri" w:cs="Times New Roman"/>
          <w:spacing w:val="12"/>
        </w:rPr>
        <w:t xml:space="preserve"> </w:t>
      </w:r>
      <w:r w:rsidR="00404AF8" w:rsidRPr="00C75C07">
        <w:rPr>
          <w:rFonts w:ascii="Calibri" w:eastAsia="Calibri" w:hAnsi="Calibri" w:cs="Times New Roman"/>
        </w:rPr>
        <w:t>dela).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2"/>
        </w:rPr>
        <w:t>To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se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nanaša</w:t>
      </w:r>
      <w:r w:rsidR="00404AF8" w:rsidRPr="00C75C07">
        <w:rPr>
          <w:rFonts w:ascii="Calibri" w:eastAsia="Calibri" w:hAnsi="Calibri" w:cs="Times New Roman"/>
          <w:spacing w:val="1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tiskano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1"/>
        </w:rPr>
        <w:t>in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elektronsko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obliko</w:t>
      </w:r>
      <w:r w:rsidR="00404AF8" w:rsidRPr="00C75C07">
        <w:rPr>
          <w:rFonts w:ascii="Calibri" w:eastAsia="Calibri" w:hAnsi="Calibri" w:cs="Times New Roman"/>
          <w:spacing w:val="7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zaključnega</w:t>
      </w:r>
      <w:r w:rsidR="00404AF8" w:rsidRPr="00C75C07">
        <w:rPr>
          <w:rFonts w:ascii="Calibri" w:eastAsia="Calibri" w:hAnsi="Calibri" w:cs="Times New Roman"/>
          <w:spacing w:val="-2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dela.</w:t>
      </w:r>
    </w:p>
    <w:p w14:paraId="4036A2ED" w14:textId="77777777" w:rsidR="0049720F" w:rsidRPr="00C75C07" w:rsidRDefault="0049720F" w:rsidP="0049720F">
      <w:pPr>
        <w:widowControl w:val="0"/>
        <w:spacing w:before="9" w:line="240" w:lineRule="auto"/>
        <w:rPr>
          <w:rFonts w:ascii="Calibri" w:eastAsia="Calibri" w:hAnsi="Calibri" w:cs="Calibri"/>
          <w:noProof/>
          <w:sz w:val="15"/>
          <w:szCs w:val="15"/>
          <w:lang w:eastAsia="sl-SI"/>
        </w:rPr>
      </w:pPr>
    </w:p>
    <w:p w14:paraId="0B152FC7" w14:textId="77777777" w:rsidR="0049720F" w:rsidRPr="00C75C07" w:rsidRDefault="0049720F" w:rsidP="0049720F">
      <w:pPr>
        <w:widowControl w:val="0"/>
        <w:spacing w:before="9" w:line="240" w:lineRule="auto"/>
        <w:rPr>
          <w:rFonts w:ascii="Calibri" w:eastAsia="Calibri" w:hAnsi="Calibri" w:cs="Calibri"/>
          <w:sz w:val="15"/>
          <w:szCs w:val="15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A17E4EC" wp14:editId="2FD67543">
                <wp:extent cx="5760000" cy="108000"/>
                <wp:effectExtent l="0" t="0" r="12700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309C9" id="Skupina 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6D688F5" w14:textId="6D0D9E5D" w:rsidR="0049720F" w:rsidRPr="00C75C07" w:rsidRDefault="00540315" w:rsidP="0049720F">
      <w:pPr>
        <w:widowControl w:val="0"/>
        <w:spacing w:before="9" w:line="240" w:lineRule="auto"/>
        <w:rPr>
          <w:rFonts w:ascii="Calibri" w:eastAsia="Calibri" w:hAnsi="Calibri" w:cs="Calibri"/>
          <w:sz w:val="15"/>
          <w:szCs w:val="15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w:lastRenderedPageBreak/>
        <mc:AlternateContent>
          <mc:Choice Requires="wpg">
            <w:drawing>
              <wp:inline distT="0" distB="0" distL="0" distR="0" wp14:anchorId="3E813C5D" wp14:editId="515D64F4">
                <wp:extent cx="5760000" cy="108000"/>
                <wp:effectExtent l="0" t="0" r="12700" b="0"/>
                <wp:docPr id="4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80CF8" id="Skupina 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6RjQMAAOA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F510A87" w14:textId="77777777" w:rsidR="00404AF8" w:rsidRPr="00E97982" w:rsidRDefault="00404AF8" w:rsidP="00E97982">
      <w:pPr>
        <w:widowControl w:val="0"/>
        <w:spacing w:before="9" w:line="240" w:lineRule="auto"/>
        <w:ind w:left="142"/>
        <w:rPr>
          <w:rFonts w:ascii="Calibri" w:eastAsia="Calibri" w:hAnsi="Calibri" w:cs="Calibri"/>
          <w:b/>
          <w:sz w:val="15"/>
          <w:szCs w:val="15"/>
          <w:lang w:val="en-US"/>
        </w:rPr>
      </w:pPr>
      <w:r w:rsidRPr="00E97982">
        <w:rPr>
          <w:rFonts w:ascii="Calibri" w:eastAsia="Calibri" w:hAnsi="Calibri" w:cs="Times New Roman"/>
          <w:b/>
          <w:spacing w:val="-1"/>
          <w:lang w:val="en-US"/>
        </w:rPr>
        <w:t>Temporary unavailability:</w:t>
      </w:r>
    </w:p>
    <w:p w14:paraId="530DA99E" w14:textId="77777777" w:rsidR="00404AF8" w:rsidRPr="00E97982" w:rsidRDefault="00404AF8" w:rsidP="00540315">
      <w:pPr>
        <w:widowControl w:val="0"/>
        <w:spacing w:line="240" w:lineRule="auto"/>
        <w:ind w:left="142" w:hanging="142"/>
        <w:rPr>
          <w:rFonts w:ascii="Calibri" w:eastAsia="Calibri" w:hAnsi="Calibri" w:cs="Calibri"/>
          <w:lang w:val="en-US"/>
        </w:rPr>
      </w:pPr>
    </w:p>
    <w:p w14:paraId="4E3104AA" w14:textId="5A07DDEB" w:rsidR="00404AF8" w:rsidRPr="00E97982" w:rsidRDefault="00404AF8" w:rsidP="00E910EC">
      <w:pPr>
        <w:widowControl w:val="0"/>
        <w:spacing w:line="240" w:lineRule="auto"/>
        <w:ind w:left="142" w:right="159"/>
        <w:jc w:val="left"/>
        <w:rPr>
          <w:rFonts w:ascii="Calibri" w:eastAsia="Calibri" w:hAnsi="Calibri" w:cs="Times New Roman"/>
          <w:lang w:val="en-US"/>
        </w:rPr>
      </w:pPr>
      <w:r w:rsidRPr="00E97982">
        <w:rPr>
          <w:rFonts w:ascii="Calibri" w:eastAsia="Calibri" w:hAnsi="Calibri" w:cs="Times New Roman"/>
          <w:spacing w:val="-1"/>
          <w:lang w:val="en-US"/>
        </w:rPr>
        <w:t>To</w:t>
      </w:r>
      <w:r w:rsidRPr="00E97982">
        <w:rPr>
          <w:rFonts w:ascii="Calibri" w:eastAsia="Calibri" w:hAnsi="Calibri" w:cs="Times New Roman"/>
          <w:spacing w:val="1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ensure</w:t>
      </w:r>
      <w:r w:rsidRPr="00E97982">
        <w:rPr>
          <w:rFonts w:ascii="Calibri" w:eastAsia="Calibri" w:hAnsi="Calibri" w:cs="Times New Roman"/>
          <w:spacing w:val="8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competition</w:t>
      </w:r>
      <w:r w:rsidRPr="00E97982">
        <w:rPr>
          <w:rFonts w:ascii="Calibri" w:eastAsia="Calibri" w:hAnsi="Calibri" w:cs="Times New Roman"/>
          <w:spacing w:val="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priority,</w:t>
      </w:r>
      <w:r w:rsidRPr="00E97982">
        <w:rPr>
          <w:rFonts w:ascii="Calibri" w:eastAsia="Calibri" w:hAnsi="Calibri" w:cs="Times New Roman"/>
          <w:spacing w:val="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protection</w:t>
      </w:r>
      <w:r w:rsidRPr="00E97982">
        <w:rPr>
          <w:rFonts w:ascii="Calibri" w:eastAsia="Calibri" w:hAnsi="Calibri" w:cs="Times New Roman"/>
          <w:spacing w:val="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7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trade</w:t>
      </w:r>
      <w:r w:rsidRPr="00E97982">
        <w:rPr>
          <w:rFonts w:ascii="Calibri" w:eastAsia="Calibri" w:hAnsi="Calibri" w:cs="Times New Roman"/>
          <w:spacing w:val="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secrets,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safety</w:t>
      </w:r>
      <w:r w:rsidRPr="00E97982">
        <w:rPr>
          <w:rFonts w:ascii="Calibri" w:eastAsia="Calibri" w:hAnsi="Calibri" w:cs="Times New Roman"/>
          <w:spacing w:val="8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people</w:t>
      </w:r>
      <w:r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and</w:t>
      </w:r>
      <w:r w:rsidRPr="00E97982">
        <w:rPr>
          <w:rFonts w:ascii="Calibri" w:eastAsia="Calibri" w:hAnsi="Calibri" w:cs="Times New Roman"/>
          <w:spacing w:val="7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2"/>
          <w:lang w:val="en-US"/>
        </w:rPr>
        <w:t>nature,</w:t>
      </w:r>
      <w:r w:rsidRPr="00E97982">
        <w:rPr>
          <w:rFonts w:ascii="Calibri" w:eastAsia="Calibri" w:hAnsi="Calibri" w:cs="Times New Roman"/>
          <w:spacing w:val="74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2"/>
          <w:lang w:val="en-US"/>
        </w:rPr>
        <w:t>protection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industrial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property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or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secrecy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customer's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information,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="00E910EC">
        <w:rPr>
          <w:rFonts w:ascii="Calibri" w:eastAsia="Calibri" w:hAnsi="Calibri" w:cs="Times New Roman"/>
          <w:spacing w:val="-1"/>
          <w:lang w:val="en-US"/>
        </w:rPr>
        <w:t xml:space="preserve"> </w:t>
      </w:r>
      <w:bookmarkStart w:id="0" w:name="_GoBack"/>
      <w:bookmarkEnd w:id="0"/>
    </w:p>
    <w:p w14:paraId="498CC7AC" w14:textId="7B55F89B" w:rsidR="00404AF8" w:rsidRPr="00E97982" w:rsidRDefault="00404AF8" w:rsidP="00C25628">
      <w:pPr>
        <w:widowControl w:val="0"/>
        <w:tabs>
          <w:tab w:val="left" w:pos="3197"/>
          <w:tab w:val="left" w:pos="5670"/>
        </w:tabs>
        <w:spacing w:line="240" w:lineRule="auto"/>
        <w:ind w:left="142" w:right="157"/>
        <w:rPr>
          <w:rFonts w:ascii="Calibri" w:eastAsia="Calibri" w:hAnsi="Calibri" w:cs="Times New Roman"/>
          <w:lang w:val="en-US"/>
        </w:rPr>
      </w:pPr>
      <w:r w:rsidRPr="00E97982">
        <w:rPr>
          <w:rFonts w:ascii="Times New Roman" w:eastAsia="Calibri" w:hAnsi="Calibri" w:cs="Times New Roman"/>
          <w:u w:val="single" w:color="000000"/>
          <w:lang w:val="en-US"/>
        </w:rPr>
        <w:t xml:space="preserve"> </w:t>
      </w:r>
      <w:r w:rsidRPr="00E97982">
        <w:rPr>
          <w:rFonts w:ascii="Times New Roman" w:eastAsia="Calibri" w:hAnsi="Calibri" w:cs="Times New Roman"/>
          <w:u w:val="single" w:color="000000"/>
          <w:lang w:val="en-US"/>
        </w:rPr>
        <w:tab/>
      </w:r>
      <w:r w:rsidRPr="00E97982">
        <w:rPr>
          <w:rFonts w:ascii="Times New Roman" w:eastAsia="Calibri" w:hAnsi="Calibri" w:cs="Times New Roman"/>
          <w:u w:val="single" w:color="000000"/>
          <w:lang w:val="en-US"/>
        </w:rPr>
        <w:tab/>
      </w:r>
      <w:r w:rsidR="0049720F" w:rsidRPr="00E97982">
        <w:rPr>
          <w:rFonts w:ascii="Times New Roman" w:eastAsia="Calibri" w:hAnsi="Calibri" w:cs="Times New Roman"/>
          <w:u w:val="single" w:color="000000"/>
          <w:lang w:val="en-US"/>
        </w:rPr>
        <w:t xml:space="preserve">  </w:t>
      </w:r>
      <w:r w:rsidR="0049720F" w:rsidRPr="00E97982">
        <w:rPr>
          <w:rFonts w:ascii="Calibri" w:eastAsia="Calibri" w:hAnsi="Calibri" w:cs="Times New Roman"/>
          <w:u w:color="000000"/>
          <w:lang w:val="en-US"/>
        </w:rPr>
        <w:t>(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>institution</w:t>
      </w:r>
      <w:r w:rsidR="00AC6CC1" w:rsidRPr="00E97982">
        <w:rPr>
          <w:rFonts w:ascii="Calibri" w:eastAsia="Calibri" w:hAnsi="Calibri" w:cs="Times New Roman"/>
          <w:u w:color="000000"/>
          <w:lang w:val="en-US"/>
        </w:rPr>
        <w:t>/company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 xml:space="preserve"> </w:t>
      </w:r>
      <w:r w:rsidR="0049720F" w:rsidRPr="00E97982">
        <w:rPr>
          <w:rFonts w:ascii="Calibri" w:eastAsia="Calibri" w:hAnsi="Calibri" w:cs="Times New Roman"/>
          <w:u w:color="000000"/>
          <w:lang w:val="en-US"/>
        </w:rPr>
        <w:t>name and address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>)</w:t>
      </w:r>
      <w:r w:rsidR="0049720F" w:rsidRPr="00E97982">
        <w:rPr>
          <w:rFonts w:ascii="Times New Roman" w:eastAsia="Calibri" w:hAnsi="Calibri" w:cs="Times New Roman"/>
          <w:u w:color="000000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must</w:t>
      </w:r>
      <w:r w:rsidRPr="00E97982">
        <w:rPr>
          <w:rFonts w:ascii="Calibri" w:eastAsia="Calibri" w:hAnsi="Calibri" w:cs="Times New Roman"/>
          <w:spacing w:val="29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not</w:t>
      </w:r>
      <w:r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be</w:t>
      </w:r>
      <w:r w:rsidRPr="00E97982">
        <w:rPr>
          <w:rFonts w:ascii="Calibri" w:eastAsia="Calibri" w:hAnsi="Calibri" w:cs="Times New Roman"/>
          <w:spacing w:val="3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accessible</w:t>
      </w:r>
      <w:r w:rsidRPr="00E97982">
        <w:rPr>
          <w:rFonts w:ascii="Calibri" w:eastAsia="Calibri" w:hAnsi="Calibri" w:cs="Times New Roman"/>
          <w:spacing w:val="31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to</w:t>
      </w:r>
      <w:r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Pr="00E97982">
        <w:rPr>
          <w:rFonts w:ascii="Calibri" w:eastAsia="Calibri" w:hAnsi="Calibri" w:cs="Times New Roman"/>
          <w:spacing w:val="32"/>
          <w:lang w:val="en-US"/>
        </w:rPr>
        <w:t xml:space="preserve"> </w:t>
      </w:r>
      <w:r w:rsidRPr="00E97982">
        <w:rPr>
          <w:rFonts w:ascii="Calibri" w:eastAsia="Calibri" w:hAnsi="Calibri" w:cs="Times New Roman"/>
          <w:lang w:val="en-US"/>
        </w:rPr>
        <w:t>public</w:t>
      </w:r>
      <w:r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Pr="00E97982">
        <w:rPr>
          <w:rFonts w:ascii="Calibri" w:eastAsia="Calibri" w:hAnsi="Calibri" w:cs="Times New Roman"/>
          <w:lang w:val="en-US"/>
        </w:rPr>
        <w:t>till</w:t>
      </w:r>
      <w:r w:rsidR="00C25628">
        <w:rPr>
          <w:rFonts w:ascii="Times New Roman" w:eastAsia="Calibri" w:hAnsi="Calibri" w:cs="Times New Roman"/>
          <w:u w:val="single" w:color="000000"/>
          <w:lang w:val="en-US"/>
        </w:rPr>
        <w:t xml:space="preserve">   </w:t>
      </w:r>
      <w:r w:rsidR="00C25628">
        <w:rPr>
          <w:rFonts w:ascii="Times New Roman" w:eastAsia="Calibri" w:hAnsi="Calibri" w:cs="Times New Roman"/>
          <w:u w:val="single" w:color="000000"/>
          <w:lang w:val="en-US"/>
        </w:rPr>
        <w:tab/>
      </w:r>
      <w:r w:rsidR="00C25628">
        <w:rPr>
          <w:rFonts w:ascii="Times New Roman" w:eastAsia="Calibri" w:hAnsi="Calibri" w:cs="Times New Roman"/>
          <w:u w:val="single" w:color="000000"/>
          <w:lang w:val="en-US"/>
        </w:rPr>
        <w:tab/>
      </w:r>
      <w:r w:rsidR="00C25628">
        <w:rPr>
          <w:rFonts w:ascii="Times New Roman" w:eastAsia="Calibri" w:hAnsi="Calibri" w:cs="Times New Roman"/>
          <w:u w:val="single" w:color="000000"/>
          <w:lang w:val="en-US"/>
        </w:rPr>
        <w:tab/>
      </w:r>
      <w:r w:rsidRPr="00E97982">
        <w:rPr>
          <w:rFonts w:ascii="Calibri" w:eastAsia="Calibri" w:hAnsi="Calibri" w:cs="Times New Roman"/>
          <w:spacing w:val="-2"/>
          <w:lang w:val="en-US"/>
        </w:rPr>
        <w:t>(delay</w:t>
      </w:r>
      <w:r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date</w:t>
      </w:r>
      <w:r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1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Pr="00E97982">
        <w:rPr>
          <w:rFonts w:ascii="Calibri" w:eastAsia="Calibri" w:hAnsi="Calibri" w:cs="Times New Roman"/>
          <w:spacing w:val="1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availability</w:t>
      </w:r>
      <w:r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to</w:t>
      </w:r>
      <w:r w:rsidRPr="00E97982">
        <w:rPr>
          <w:rFonts w:ascii="Calibri" w:eastAsia="Calibri" w:hAnsi="Calibri" w:cs="Times New Roman"/>
          <w:spacing w:val="11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Pr="00E97982">
        <w:rPr>
          <w:rFonts w:ascii="Calibri" w:eastAsia="Calibri" w:hAnsi="Calibri" w:cs="Times New Roman"/>
          <w:lang w:val="en-US"/>
        </w:rPr>
        <w:t>public</w:t>
      </w:r>
      <w:r w:rsidRPr="00E97982">
        <w:rPr>
          <w:rFonts w:ascii="Calibri" w:eastAsia="Calibri" w:hAnsi="Calibri" w:cs="Times New Roman"/>
          <w:spacing w:val="10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must</w:t>
      </w:r>
      <w:r w:rsidRPr="00E97982">
        <w:rPr>
          <w:rFonts w:ascii="Calibri" w:eastAsia="Calibri" w:hAnsi="Calibri" w:cs="Times New Roman"/>
          <w:spacing w:val="1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not</w:t>
      </w:r>
      <w:r w:rsidRPr="00E97982">
        <w:rPr>
          <w:rFonts w:ascii="Calibri" w:eastAsia="Calibri" w:hAnsi="Calibri" w:cs="Times New Roman"/>
          <w:spacing w:val="1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exceed</w:t>
      </w:r>
      <w:r w:rsidRPr="00E97982">
        <w:rPr>
          <w:rFonts w:ascii="Calibri" w:eastAsia="Calibri" w:hAnsi="Calibri" w:cs="Times New Roman"/>
          <w:spacing w:val="11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2"/>
          <w:lang w:val="en-US"/>
        </w:rPr>
        <w:t>the</w:t>
      </w:r>
      <w:r w:rsidRPr="00E97982">
        <w:rPr>
          <w:rFonts w:ascii="Calibri" w:eastAsia="Calibri" w:hAnsi="Calibri" w:cs="Times New Roman"/>
          <w:spacing w:val="38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period</w:t>
      </w:r>
      <w:r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lang w:val="en-US"/>
        </w:rPr>
        <w:t>3</w:t>
      </w:r>
      <w:r w:rsidRPr="00E97982">
        <w:rPr>
          <w:rFonts w:ascii="Calibri" w:eastAsia="Calibri" w:hAnsi="Calibri" w:cs="Times New Roman"/>
          <w:spacing w:val="-4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years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after</w:t>
      </w:r>
      <w:r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defense).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This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lang w:val="en-US"/>
        </w:rPr>
        <w:t>applies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to</w:t>
      </w:r>
      <w:r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printed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and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electronic</w:t>
      </w:r>
      <w:r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forms.</w:t>
      </w:r>
    </w:p>
    <w:p w14:paraId="38D4EA20" w14:textId="77777777" w:rsidR="00404AF8" w:rsidRPr="00C75C07" w:rsidRDefault="00404AF8" w:rsidP="00404AF8">
      <w:pPr>
        <w:widowControl w:val="0"/>
        <w:spacing w:before="10" w:line="240" w:lineRule="auto"/>
        <w:jc w:val="left"/>
        <w:rPr>
          <w:rFonts w:ascii="Calibri" w:eastAsia="Calibri" w:hAnsi="Calibri" w:cs="Calibri"/>
          <w:sz w:val="23"/>
          <w:szCs w:val="23"/>
        </w:rPr>
      </w:pPr>
    </w:p>
    <w:p w14:paraId="5B26A2E4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01A743E7" wp14:editId="1A26E526">
                <wp:extent cx="5760000" cy="108000"/>
                <wp:effectExtent l="0" t="0" r="12700" b="0"/>
                <wp:docPr id="55" name="Skupin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37C79" id="Skupina 5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">
                <v:group id="Group 40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1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7443F9CA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6ED2A8F9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22A95C8F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5650966A" w14:textId="77777777" w:rsidR="00404AF8" w:rsidRPr="00C75C07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6CA750BF" w14:textId="77777777" w:rsidR="00404AF8" w:rsidRPr="00C75C07" w:rsidRDefault="00404AF8" w:rsidP="00404AF8">
      <w:pPr>
        <w:widowControl w:val="0"/>
        <w:tabs>
          <w:tab w:val="left" w:pos="5829"/>
        </w:tabs>
        <w:spacing w:before="56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2"/>
        </w:rPr>
        <w:t>Datum</w:t>
      </w:r>
      <w:r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kraj:</w:t>
      </w:r>
      <w:r w:rsidRPr="00C75C07">
        <w:rPr>
          <w:rFonts w:ascii="Calibri" w:eastAsia="Calibri" w:hAnsi="Calibri" w:cs="Times New Roman"/>
          <w:spacing w:val="-1"/>
        </w:rPr>
        <w:tab/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</w:p>
    <w:p w14:paraId="69D1B355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2CD9BF23" w14:textId="77777777" w:rsidR="00E104E6" w:rsidRPr="00C75C07" w:rsidRDefault="00E104E6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1"/>
          <w:szCs w:val="21"/>
        </w:rPr>
      </w:pPr>
    </w:p>
    <w:p w14:paraId="388673D6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916B595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740CAA1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2BAA507D" w14:textId="77777777" w:rsidR="00404AF8" w:rsidRPr="00C75C07" w:rsidRDefault="00404AF8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48702D1B" wp14:editId="127F2FC7">
                <wp:extent cx="1960245" cy="9525"/>
                <wp:effectExtent l="3175" t="635" r="8255" b="8890"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C9837" id="Skupina 52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">
                <v:group id="Group 37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14:paraId="3FDEA89F" w14:textId="77777777" w:rsidR="00404AF8" w:rsidRPr="00C75C07" w:rsidRDefault="00404AF8" w:rsidP="00404AF8">
      <w:pPr>
        <w:widowControl w:val="0"/>
        <w:spacing w:before="9" w:line="240" w:lineRule="auto"/>
        <w:jc w:val="left"/>
        <w:rPr>
          <w:rFonts w:ascii="Calibri" w:eastAsia="Calibri" w:hAnsi="Calibri" w:cs="Calibri"/>
          <w:sz w:val="16"/>
          <w:szCs w:val="16"/>
        </w:rPr>
      </w:pPr>
    </w:p>
    <w:p w14:paraId="5BF7B41A" w14:textId="77777777" w:rsidR="00404AF8" w:rsidRPr="00C75C07" w:rsidRDefault="00404AF8" w:rsidP="00404AF8">
      <w:pPr>
        <w:widowControl w:val="0"/>
        <w:tabs>
          <w:tab w:val="left" w:pos="4948"/>
        </w:tabs>
        <w:spacing w:before="68"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</w:p>
    <w:p w14:paraId="48C52934" w14:textId="77777777" w:rsidR="00404AF8" w:rsidRPr="00C75C07" w:rsidRDefault="00404AF8" w:rsidP="00404AF8">
      <w:pPr>
        <w:widowControl w:val="0"/>
        <w:spacing w:line="240" w:lineRule="auto"/>
        <w:ind w:left="156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(samo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primeru,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 xml:space="preserve">če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me</w:t>
      </w:r>
      <w:r w:rsidRPr="00C75C07">
        <w:rPr>
          <w:rFonts w:ascii="Calibri" w:eastAsia="Calibri" w:hAnsi="Calibri" w:cs="Times New Roman"/>
          <w:spacing w:val="-1"/>
        </w:rPr>
        <w:t xml:space="preserve"> biti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</w:t>
      </w:r>
      <w:r w:rsidRPr="00C75C07">
        <w:rPr>
          <w:rFonts w:ascii="Calibri" w:eastAsia="Calibri" w:hAnsi="Calibri" w:cs="Times New Roman"/>
          <w:spacing w:val="-2"/>
        </w:rPr>
        <w:t xml:space="preserve"> dostopno)</w:t>
      </w:r>
    </w:p>
    <w:p w14:paraId="4ECA8EF9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</w:rPr>
      </w:pPr>
    </w:p>
    <w:p w14:paraId="4BDBD38D" w14:textId="77777777" w:rsidR="00404AF8" w:rsidRPr="00C75C07" w:rsidRDefault="00404AF8" w:rsidP="00404AF8">
      <w:pPr>
        <w:widowControl w:val="0"/>
        <w:tabs>
          <w:tab w:val="left" w:pos="962"/>
          <w:tab w:val="left" w:pos="1590"/>
          <w:tab w:val="left" w:pos="2733"/>
          <w:tab w:val="left" w:pos="3453"/>
          <w:tab w:val="left" w:pos="4518"/>
          <w:tab w:val="left" w:pos="5948"/>
          <w:tab w:val="left" w:pos="6946"/>
          <w:tab w:val="left" w:pos="8291"/>
          <w:tab w:val="left" w:pos="8920"/>
        </w:tabs>
        <w:spacing w:line="240" w:lineRule="auto"/>
        <w:ind w:left="156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1"/>
        </w:rPr>
        <w:t xml:space="preserve">Ime </w:t>
      </w:r>
      <w:r w:rsidRPr="00C75C07">
        <w:rPr>
          <w:rFonts w:ascii="Calibri" w:eastAsia="Calibri" w:hAnsi="Calibri" w:cs="Times New Roman"/>
          <w:w w:val="95"/>
        </w:rPr>
        <w:t xml:space="preserve">in </w:t>
      </w:r>
      <w:r w:rsidRPr="00C75C07">
        <w:rPr>
          <w:rFonts w:ascii="Calibri" w:eastAsia="Calibri" w:hAnsi="Calibri" w:cs="Times New Roman"/>
          <w:spacing w:val="-1"/>
          <w:w w:val="95"/>
        </w:rPr>
        <w:t xml:space="preserve">priimek </w:t>
      </w:r>
      <w:r w:rsidRPr="00C75C07">
        <w:rPr>
          <w:rFonts w:ascii="Calibri" w:eastAsia="Calibri" w:hAnsi="Calibri" w:cs="Times New Roman"/>
          <w:spacing w:val="-1"/>
        </w:rPr>
        <w:t xml:space="preserve">ter </w:t>
      </w:r>
      <w:r w:rsidRPr="00C75C07">
        <w:rPr>
          <w:rFonts w:ascii="Calibri" w:eastAsia="Calibri" w:hAnsi="Calibri" w:cs="Times New Roman"/>
          <w:spacing w:val="-1"/>
          <w:w w:val="95"/>
        </w:rPr>
        <w:t xml:space="preserve">podpis odgovorne </w:t>
      </w:r>
      <w:r w:rsidRPr="00C75C07">
        <w:rPr>
          <w:rFonts w:ascii="Calibri" w:eastAsia="Calibri" w:hAnsi="Calibri" w:cs="Times New Roman"/>
          <w:spacing w:val="-1"/>
        </w:rPr>
        <w:t xml:space="preserve">osebe naročnika </w:t>
      </w:r>
      <w:r w:rsidRPr="00C75C07">
        <w:rPr>
          <w:rFonts w:ascii="Calibri" w:eastAsia="Calibri" w:hAnsi="Calibri" w:cs="Times New Roman"/>
          <w:spacing w:val="1"/>
        </w:rPr>
        <w:t xml:space="preserve">in </w:t>
      </w:r>
      <w:r w:rsidRPr="00C75C07">
        <w:rPr>
          <w:rFonts w:ascii="Calibri" w:eastAsia="Calibri" w:hAnsi="Calibri" w:cs="Times New Roman"/>
        </w:rPr>
        <w:t>žig:</w:t>
      </w:r>
    </w:p>
    <w:p w14:paraId="4B4FB40B" w14:textId="77777777" w:rsidR="00404AF8" w:rsidRPr="00C75C07" w:rsidRDefault="00404AF8" w:rsidP="00404AF8">
      <w:pPr>
        <w:widowControl w:val="0"/>
        <w:tabs>
          <w:tab w:val="left" w:pos="962"/>
          <w:tab w:val="left" w:pos="1590"/>
          <w:tab w:val="left" w:pos="2733"/>
          <w:tab w:val="left" w:pos="3453"/>
          <w:tab w:val="left" w:pos="4518"/>
          <w:tab w:val="left" w:pos="5948"/>
          <w:tab w:val="left" w:pos="6946"/>
          <w:tab w:val="left" w:pos="8291"/>
          <w:tab w:val="left" w:pos="8920"/>
        </w:tabs>
        <w:spacing w:line="240" w:lineRule="auto"/>
        <w:ind w:left="156"/>
        <w:jc w:val="left"/>
        <w:rPr>
          <w:rFonts w:ascii="Calibri" w:eastAsia="Calibri" w:hAnsi="Calibri" w:cs="Times New Roman"/>
        </w:rPr>
      </w:pPr>
    </w:p>
    <w:p w14:paraId="4BBAF272" w14:textId="77777777" w:rsidR="00404AF8" w:rsidRPr="00C75C07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19"/>
          <w:szCs w:val="19"/>
        </w:rPr>
      </w:pPr>
    </w:p>
    <w:p w14:paraId="5DF3E132" w14:textId="77777777" w:rsidR="00404AF8" w:rsidRPr="00C75C07" w:rsidRDefault="00404AF8" w:rsidP="00404AF8">
      <w:pPr>
        <w:widowControl w:val="0"/>
        <w:spacing w:line="20" w:lineRule="atLeast"/>
        <w:ind w:left="148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3458A1B0" wp14:editId="473F9FD9">
                <wp:extent cx="2724785" cy="9525"/>
                <wp:effectExtent l="8255" t="4445" r="635" b="5080"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9525"/>
                          <a:chOff x="0" y="0"/>
                          <a:chExt cx="4291" cy="15"/>
                        </a:xfrm>
                      </wpg:grpSpPr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77" cy="2"/>
                            <a:chOff x="7" y="7"/>
                            <a:chExt cx="4277" cy="2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77"/>
                                <a:gd name="T2" fmla="+- 0 4284 7"/>
                                <a:gd name="T3" fmla="*/ T2 w 4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7">
                                  <a:moveTo>
                                    <a:pt x="0" y="0"/>
                                  </a:moveTo>
                                  <a:lnTo>
                                    <a:pt x="427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567BB" id="Skupina 49" o:spid="_x0000_s1026" style="width:214.55pt;height:.75pt;mso-position-horizontal-relative:char;mso-position-vertical-relative:line" coordsize="42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">
                <v:group id="Group 34" o:spid="_x0000_s1027" style="position:absolute;left:7;top:7;width:4277;height:2" coordorigin="7,7" coordsize="4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28" style="position:absolute;left:7;top:7;width:4277;height:2;visibility:visible;mso-wrap-style:square;v-text-anchor:top" coordsize="4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" path="m,l4277,e" filled="f" strokeweight=".25292mm">
                    <v:path arrowok="t" o:connecttype="custom" o:connectlocs="0,0;4277,0" o:connectangles="0,0"/>
                  </v:shape>
                </v:group>
                <w10:anchorlock/>
              </v:group>
            </w:pict>
          </mc:Fallback>
        </mc:AlternateContent>
      </w:r>
    </w:p>
    <w:p w14:paraId="27D77771" w14:textId="4D3C363E" w:rsidR="0049720F" w:rsidRPr="00C75C07" w:rsidRDefault="00404AF8" w:rsidP="00C75C07">
      <w:pPr>
        <w:widowControl w:val="0"/>
        <w:spacing w:before="4" w:line="240" w:lineRule="auto"/>
        <w:ind w:left="156"/>
        <w:jc w:val="left"/>
        <w:rPr>
          <w:rFonts w:ascii="Calibri" w:eastAsia="Calibri" w:hAnsi="Calibri" w:cs="Times New Roman"/>
          <w:spacing w:val="-2"/>
        </w:rPr>
      </w:pPr>
      <w:r w:rsidRPr="00C75C07">
        <w:rPr>
          <w:rFonts w:ascii="Calibri" w:eastAsia="Calibri" w:hAnsi="Calibri" w:cs="Times New Roman"/>
          <w:spacing w:val="-1"/>
        </w:rPr>
        <w:t>(samo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primeru,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 xml:space="preserve">če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biti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</w:t>
      </w:r>
      <w:r w:rsidR="00C75C07" w:rsidRPr="00C75C07">
        <w:rPr>
          <w:rFonts w:ascii="Calibri" w:eastAsia="Calibri" w:hAnsi="Calibri" w:cs="Times New Roman"/>
          <w:spacing w:val="-2"/>
        </w:rPr>
        <w:t xml:space="preserve"> dostop</w:t>
      </w:r>
      <w:r w:rsidR="002E772E">
        <w:rPr>
          <w:rFonts w:ascii="Calibri" w:eastAsia="Calibri" w:hAnsi="Calibri" w:cs="Times New Roman"/>
          <w:spacing w:val="-2"/>
        </w:rPr>
        <w:t>no)</w:t>
      </w:r>
    </w:p>
    <w:p w14:paraId="7DF3B47F" w14:textId="3F79A21F" w:rsidR="00404AF8" w:rsidRPr="00C75C07" w:rsidRDefault="00404AF8" w:rsidP="00C75C07">
      <w:pPr>
        <w:rPr>
          <w:rFonts w:asciiTheme="minorHAnsi" w:hAnsiTheme="minorHAnsi"/>
          <w:sz w:val="24"/>
          <w:szCs w:val="24"/>
        </w:rPr>
      </w:pPr>
    </w:p>
    <w:sectPr w:rsidR="00404AF8" w:rsidRPr="00C75C07" w:rsidSect="005A5AA5">
      <w:headerReference w:type="default" r:id="rId11"/>
      <w:pgSz w:w="11901" w:h="16834" w:code="9"/>
      <w:pgMar w:top="1418" w:right="1304" w:bottom="1134" w:left="1418" w:header="709" w:footer="709" w:gutter="0"/>
      <w:pgNumType w:fmt="upp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9779" w14:textId="77777777" w:rsidR="00001BB2" w:rsidRDefault="00001BB2" w:rsidP="00BE546D">
      <w:r>
        <w:separator/>
      </w:r>
    </w:p>
  </w:endnote>
  <w:endnote w:type="continuationSeparator" w:id="0">
    <w:p w14:paraId="40BBECCA" w14:textId="77777777" w:rsidR="00001BB2" w:rsidRDefault="00001BB2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031A" w14:textId="77777777" w:rsidR="00001BB2" w:rsidRDefault="00001BB2" w:rsidP="00BE546D">
      <w:r>
        <w:separator/>
      </w:r>
    </w:p>
  </w:footnote>
  <w:footnote w:type="continuationSeparator" w:id="0">
    <w:p w14:paraId="51E5A790" w14:textId="77777777" w:rsidR="00001BB2" w:rsidRDefault="00001BB2" w:rsidP="00BE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B62E" w14:textId="77777777" w:rsidR="008B14FC" w:rsidRPr="00FB5DF8" w:rsidRDefault="008B14FC" w:rsidP="00FB5DF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CE"/>
    <w:multiLevelType w:val="hybridMultilevel"/>
    <w:tmpl w:val="AB4C29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8F3"/>
    <w:multiLevelType w:val="hybridMultilevel"/>
    <w:tmpl w:val="146A794E"/>
    <w:lvl w:ilvl="0" w:tplc="4970CB52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sz w:val="20"/>
        <w:szCs w:val="20"/>
      </w:rPr>
    </w:lvl>
    <w:lvl w:ilvl="1" w:tplc="B12A178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DF08DEB0">
      <w:start w:val="1"/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B10453EC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E43C7F04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199CBDB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CEA675D0">
      <w:start w:val="1"/>
      <w:numFmt w:val="bullet"/>
      <w:lvlText w:val="•"/>
      <w:lvlJc w:val="left"/>
      <w:pPr>
        <w:ind w:left="6090" w:hanging="284"/>
      </w:pPr>
      <w:rPr>
        <w:rFonts w:hint="default"/>
      </w:rPr>
    </w:lvl>
    <w:lvl w:ilvl="7" w:tplc="24BE0BAE">
      <w:start w:val="1"/>
      <w:numFmt w:val="bullet"/>
      <w:lvlText w:val="•"/>
      <w:lvlJc w:val="left"/>
      <w:pPr>
        <w:ind w:left="7038" w:hanging="284"/>
      </w:pPr>
      <w:rPr>
        <w:rFonts w:hint="default"/>
      </w:rPr>
    </w:lvl>
    <w:lvl w:ilvl="8" w:tplc="5C6E7B68">
      <w:start w:val="1"/>
      <w:numFmt w:val="bullet"/>
      <w:lvlText w:val="•"/>
      <w:lvlJc w:val="left"/>
      <w:pPr>
        <w:ind w:left="7987" w:hanging="284"/>
      </w:pPr>
      <w:rPr>
        <w:rFonts w:hint="default"/>
      </w:rPr>
    </w:lvl>
  </w:abstractNum>
  <w:abstractNum w:abstractNumId="3" w15:restartNumberingAfterBreak="0">
    <w:nsid w:val="08E2024D"/>
    <w:multiLevelType w:val="hybridMultilevel"/>
    <w:tmpl w:val="1772D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213"/>
    <w:multiLevelType w:val="hybridMultilevel"/>
    <w:tmpl w:val="37341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775"/>
    <w:multiLevelType w:val="hybridMultilevel"/>
    <w:tmpl w:val="45808B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40EF"/>
    <w:multiLevelType w:val="hybridMultilevel"/>
    <w:tmpl w:val="C45EC7D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F33CC"/>
    <w:multiLevelType w:val="hybridMultilevel"/>
    <w:tmpl w:val="B338F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0" w15:restartNumberingAfterBreak="0">
    <w:nsid w:val="33BE4792"/>
    <w:multiLevelType w:val="hybridMultilevel"/>
    <w:tmpl w:val="0368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00F"/>
    <w:multiLevelType w:val="multilevel"/>
    <w:tmpl w:val="66F66ADC"/>
    <w:lvl w:ilvl="0">
      <w:start w:val="1"/>
      <w:numFmt w:val="decimal"/>
      <w:pStyle w:val="Heading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689590A"/>
    <w:multiLevelType w:val="hybridMultilevel"/>
    <w:tmpl w:val="56EE7EA0"/>
    <w:lvl w:ilvl="0" w:tplc="3EB03A4A">
      <w:start w:val="1"/>
      <w:numFmt w:val="bullet"/>
      <w:lvlText w:val=""/>
      <w:lvlJc w:val="left"/>
      <w:pPr>
        <w:ind w:left="826" w:hanging="351"/>
      </w:pPr>
      <w:rPr>
        <w:rFonts w:ascii="Symbol" w:eastAsia="Symbol" w:hAnsi="Symbol" w:hint="default"/>
        <w:sz w:val="22"/>
        <w:szCs w:val="22"/>
      </w:rPr>
    </w:lvl>
    <w:lvl w:ilvl="1" w:tplc="BB182FE2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82462990">
      <w:start w:val="1"/>
      <w:numFmt w:val="bullet"/>
      <w:lvlText w:val="•"/>
      <w:lvlJc w:val="left"/>
      <w:pPr>
        <w:ind w:left="2521" w:hanging="351"/>
      </w:pPr>
      <w:rPr>
        <w:rFonts w:hint="default"/>
      </w:rPr>
    </w:lvl>
    <w:lvl w:ilvl="3" w:tplc="E5E05F40">
      <w:start w:val="1"/>
      <w:numFmt w:val="bullet"/>
      <w:lvlText w:val="•"/>
      <w:lvlJc w:val="left"/>
      <w:pPr>
        <w:ind w:left="3369" w:hanging="351"/>
      </w:pPr>
      <w:rPr>
        <w:rFonts w:hint="default"/>
      </w:rPr>
    </w:lvl>
    <w:lvl w:ilvl="4" w:tplc="77AC5EBA">
      <w:start w:val="1"/>
      <w:numFmt w:val="bullet"/>
      <w:lvlText w:val="•"/>
      <w:lvlJc w:val="left"/>
      <w:pPr>
        <w:ind w:left="4217" w:hanging="351"/>
      </w:pPr>
      <w:rPr>
        <w:rFonts w:hint="default"/>
      </w:rPr>
    </w:lvl>
    <w:lvl w:ilvl="5" w:tplc="65B41E4E">
      <w:start w:val="1"/>
      <w:numFmt w:val="bullet"/>
      <w:lvlText w:val="•"/>
      <w:lvlJc w:val="left"/>
      <w:pPr>
        <w:ind w:left="5065" w:hanging="351"/>
      </w:pPr>
      <w:rPr>
        <w:rFonts w:hint="default"/>
      </w:rPr>
    </w:lvl>
    <w:lvl w:ilvl="6" w:tplc="0EFE6916">
      <w:start w:val="1"/>
      <w:numFmt w:val="bullet"/>
      <w:lvlText w:val="•"/>
      <w:lvlJc w:val="left"/>
      <w:pPr>
        <w:ind w:left="5913" w:hanging="351"/>
      </w:pPr>
      <w:rPr>
        <w:rFonts w:hint="default"/>
      </w:rPr>
    </w:lvl>
    <w:lvl w:ilvl="7" w:tplc="E6341EBC">
      <w:start w:val="1"/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84EE3770">
      <w:start w:val="1"/>
      <w:numFmt w:val="bullet"/>
      <w:lvlText w:val="•"/>
      <w:lvlJc w:val="left"/>
      <w:pPr>
        <w:ind w:left="7608" w:hanging="351"/>
      </w:pPr>
      <w:rPr>
        <w:rFonts w:hint="default"/>
      </w:rPr>
    </w:lvl>
  </w:abstractNum>
  <w:abstractNum w:abstractNumId="13" w15:restartNumberingAfterBreak="0">
    <w:nsid w:val="394079A0"/>
    <w:multiLevelType w:val="hybridMultilevel"/>
    <w:tmpl w:val="7952A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7AB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15200D"/>
    <w:multiLevelType w:val="hybridMultilevel"/>
    <w:tmpl w:val="97D671E8"/>
    <w:lvl w:ilvl="0" w:tplc="4A2043D8">
      <w:numFmt w:val="bullet"/>
      <w:lvlText w:val="•"/>
      <w:lvlJc w:val="left"/>
      <w:pPr>
        <w:ind w:left="115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022A6"/>
    <w:multiLevelType w:val="multilevel"/>
    <w:tmpl w:val="12906A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F1C33D0"/>
    <w:multiLevelType w:val="hybridMultilevel"/>
    <w:tmpl w:val="1668FA64"/>
    <w:lvl w:ilvl="0" w:tplc="515A5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597"/>
    <w:multiLevelType w:val="hybridMultilevel"/>
    <w:tmpl w:val="C26EB1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10033"/>
    <w:multiLevelType w:val="hybridMultilevel"/>
    <w:tmpl w:val="B8341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6DDD"/>
    <w:multiLevelType w:val="hybridMultilevel"/>
    <w:tmpl w:val="F7B6B1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A816F2"/>
    <w:multiLevelType w:val="hybridMultilevel"/>
    <w:tmpl w:val="D840A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8F"/>
    <w:multiLevelType w:val="hybridMultilevel"/>
    <w:tmpl w:val="7642668E"/>
    <w:lvl w:ilvl="0" w:tplc="3A8C7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216BC"/>
    <w:multiLevelType w:val="hybridMultilevel"/>
    <w:tmpl w:val="DCD43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2A8F"/>
    <w:multiLevelType w:val="hybridMultilevel"/>
    <w:tmpl w:val="9E62B7C8"/>
    <w:lvl w:ilvl="0" w:tplc="AC60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2B0707"/>
    <w:multiLevelType w:val="hybridMultilevel"/>
    <w:tmpl w:val="6F8244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2A7"/>
    <w:multiLevelType w:val="hybridMultilevel"/>
    <w:tmpl w:val="EE083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15F6"/>
    <w:multiLevelType w:val="hybridMultilevel"/>
    <w:tmpl w:val="887A4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0537"/>
    <w:multiLevelType w:val="hybridMultilevel"/>
    <w:tmpl w:val="7AA4461E"/>
    <w:lvl w:ilvl="0" w:tplc="0424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9" w15:restartNumberingAfterBreak="0">
    <w:nsid w:val="6F112B8F"/>
    <w:multiLevelType w:val="hybridMultilevel"/>
    <w:tmpl w:val="DD189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4018"/>
    <w:multiLevelType w:val="hybridMultilevel"/>
    <w:tmpl w:val="225C6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10EE"/>
    <w:multiLevelType w:val="hybridMultilevel"/>
    <w:tmpl w:val="AC4A3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12DAC"/>
    <w:multiLevelType w:val="hybridMultilevel"/>
    <w:tmpl w:val="2D9AD948"/>
    <w:lvl w:ilvl="0" w:tplc="4A2043D8">
      <w:numFmt w:val="bullet"/>
      <w:lvlText w:val="•"/>
      <w:lvlJc w:val="left"/>
      <w:pPr>
        <w:ind w:left="79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67D99"/>
    <w:multiLevelType w:val="multilevel"/>
    <w:tmpl w:val="6F1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29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22"/>
  </w:num>
  <w:num w:numId="13">
    <w:abstractNumId w:val="24"/>
  </w:num>
  <w:num w:numId="14">
    <w:abstractNumId w:val="5"/>
  </w:num>
  <w:num w:numId="15">
    <w:abstractNumId w:val="25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1"/>
  </w:num>
  <w:num w:numId="31">
    <w:abstractNumId w:val="19"/>
  </w:num>
  <w:num w:numId="32">
    <w:abstractNumId w:val="14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2"/>
  </w:num>
  <w:num w:numId="37">
    <w:abstractNumId w:val="12"/>
  </w:num>
  <w:num w:numId="38">
    <w:abstractNumId w:val="13"/>
  </w:num>
  <w:num w:numId="39">
    <w:abstractNumId w:val="26"/>
  </w:num>
  <w:num w:numId="40">
    <w:abstractNumId w:val="16"/>
  </w:num>
  <w:num w:numId="41">
    <w:abstractNumId w:val="9"/>
  </w:num>
  <w:num w:numId="42">
    <w:abstractNumId w:val="28"/>
  </w:num>
  <w:num w:numId="43">
    <w:abstractNumId w:val="31"/>
  </w:num>
  <w:num w:numId="44">
    <w:abstractNumId w:val="27"/>
  </w:num>
  <w:num w:numId="45">
    <w:abstractNumId w:val="17"/>
  </w:num>
  <w:num w:numId="46">
    <w:abstractNumId w:val="18"/>
  </w:num>
  <w:num w:numId="47">
    <w:abstractNumId w:val="32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F"/>
    <w:rsid w:val="00000127"/>
    <w:rsid w:val="00001658"/>
    <w:rsid w:val="00001BB2"/>
    <w:rsid w:val="00002313"/>
    <w:rsid w:val="000041F8"/>
    <w:rsid w:val="00004214"/>
    <w:rsid w:val="00007B39"/>
    <w:rsid w:val="00010AE5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59FC"/>
    <w:rsid w:val="0004754B"/>
    <w:rsid w:val="0005713A"/>
    <w:rsid w:val="00057E4C"/>
    <w:rsid w:val="00070734"/>
    <w:rsid w:val="00080D85"/>
    <w:rsid w:val="000867F4"/>
    <w:rsid w:val="000927FB"/>
    <w:rsid w:val="00095AF4"/>
    <w:rsid w:val="000962B2"/>
    <w:rsid w:val="000A4984"/>
    <w:rsid w:val="000A5497"/>
    <w:rsid w:val="000B33F4"/>
    <w:rsid w:val="000C47E2"/>
    <w:rsid w:val="000C580A"/>
    <w:rsid w:val="000C5C68"/>
    <w:rsid w:val="000C7221"/>
    <w:rsid w:val="000C7827"/>
    <w:rsid w:val="000D0881"/>
    <w:rsid w:val="000D5ACD"/>
    <w:rsid w:val="000D5E32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4503"/>
    <w:rsid w:val="001437C5"/>
    <w:rsid w:val="00144AB1"/>
    <w:rsid w:val="00145525"/>
    <w:rsid w:val="00145F60"/>
    <w:rsid w:val="001506DE"/>
    <w:rsid w:val="00152AEB"/>
    <w:rsid w:val="001535DC"/>
    <w:rsid w:val="00154D37"/>
    <w:rsid w:val="00167925"/>
    <w:rsid w:val="001848AD"/>
    <w:rsid w:val="00193B67"/>
    <w:rsid w:val="001A3959"/>
    <w:rsid w:val="001A4B84"/>
    <w:rsid w:val="001B26EC"/>
    <w:rsid w:val="001D133D"/>
    <w:rsid w:val="001D5871"/>
    <w:rsid w:val="001E0522"/>
    <w:rsid w:val="00201824"/>
    <w:rsid w:val="0020427D"/>
    <w:rsid w:val="002051DA"/>
    <w:rsid w:val="002110F5"/>
    <w:rsid w:val="00211126"/>
    <w:rsid w:val="0021519A"/>
    <w:rsid w:val="00216ED9"/>
    <w:rsid w:val="00227D50"/>
    <w:rsid w:val="00231590"/>
    <w:rsid w:val="002347DE"/>
    <w:rsid w:val="002368AC"/>
    <w:rsid w:val="00243987"/>
    <w:rsid w:val="00247947"/>
    <w:rsid w:val="0025067F"/>
    <w:rsid w:val="00250A00"/>
    <w:rsid w:val="00251DA6"/>
    <w:rsid w:val="0025262E"/>
    <w:rsid w:val="00254728"/>
    <w:rsid w:val="002573EE"/>
    <w:rsid w:val="00260AD7"/>
    <w:rsid w:val="002728E5"/>
    <w:rsid w:val="0027293A"/>
    <w:rsid w:val="00280AAA"/>
    <w:rsid w:val="002847F9"/>
    <w:rsid w:val="00286CD8"/>
    <w:rsid w:val="002A11E2"/>
    <w:rsid w:val="002A2115"/>
    <w:rsid w:val="002A4B11"/>
    <w:rsid w:val="002B38D9"/>
    <w:rsid w:val="002B61E8"/>
    <w:rsid w:val="002C64CE"/>
    <w:rsid w:val="002C7155"/>
    <w:rsid w:val="002D3593"/>
    <w:rsid w:val="002D4CE6"/>
    <w:rsid w:val="002E34FE"/>
    <w:rsid w:val="002E772E"/>
    <w:rsid w:val="002F2419"/>
    <w:rsid w:val="002F2CC9"/>
    <w:rsid w:val="00302278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2293"/>
    <w:rsid w:val="003738AA"/>
    <w:rsid w:val="00383892"/>
    <w:rsid w:val="003A2B5C"/>
    <w:rsid w:val="003B09A1"/>
    <w:rsid w:val="003B0BF3"/>
    <w:rsid w:val="003B5433"/>
    <w:rsid w:val="003C27D9"/>
    <w:rsid w:val="003C3A12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1AA"/>
    <w:rsid w:val="00420DAA"/>
    <w:rsid w:val="004237F6"/>
    <w:rsid w:val="004265B7"/>
    <w:rsid w:val="00430330"/>
    <w:rsid w:val="00447A42"/>
    <w:rsid w:val="004543B8"/>
    <w:rsid w:val="00456E92"/>
    <w:rsid w:val="0047726A"/>
    <w:rsid w:val="004815A2"/>
    <w:rsid w:val="00484EB2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406B"/>
    <w:rsid w:val="004C6B95"/>
    <w:rsid w:val="004D08DC"/>
    <w:rsid w:val="004D5939"/>
    <w:rsid w:val="004E2036"/>
    <w:rsid w:val="004E2F74"/>
    <w:rsid w:val="004E523F"/>
    <w:rsid w:val="004E6DE5"/>
    <w:rsid w:val="004F752E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B42"/>
    <w:rsid w:val="00524FD9"/>
    <w:rsid w:val="005344CB"/>
    <w:rsid w:val="00540315"/>
    <w:rsid w:val="00547429"/>
    <w:rsid w:val="00556609"/>
    <w:rsid w:val="0056118B"/>
    <w:rsid w:val="00562064"/>
    <w:rsid w:val="005641B8"/>
    <w:rsid w:val="00564536"/>
    <w:rsid w:val="00564F29"/>
    <w:rsid w:val="005758FA"/>
    <w:rsid w:val="00585650"/>
    <w:rsid w:val="00586808"/>
    <w:rsid w:val="00586D4B"/>
    <w:rsid w:val="005931E6"/>
    <w:rsid w:val="00594ADA"/>
    <w:rsid w:val="005976DA"/>
    <w:rsid w:val="00597C0C"/>
    <w:rsid w:val="005A4B24"/>
    <w:rsid w:val="005A5AA5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1184F"/>
    <w:rsid w:val="00611999"/>
    <w:rsid w:val="00612BA8"/>
    <w:rsid w:val="00616837"/>
    <w:rsid w:val="006202E7"/>
    <w:rsid w:val="006274F7"/>
    <w:rsid w:val="00631D34"/>
    <w:rsid w:val="00641188"/>
    <w:rsid w:val="006435AA"/>
    <w:rsid w:val="00643CA8"/>
    <w:rsid w:val="0065465E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2EC3"/>
    <w:rsid w:val="006E4C77"/>
    <w:rsid w:val="006F1F34"/>
    <w:rsid w:val="006F5735"/>
    <w:rsid w:val="00703D60"/>
    <w:rsid w:val="00704A93"/>
    <w:rsid w:val="007067E5"/>
    <w:rsid w:val="00712AEF"/>
    <w:rsid w:val="00713C60"/>
    <w:rsid w:val="00716518"/>
    <w:rsid w:val="00721E84"/>
    <w:rsid w:val="007260BF"/>
    <w:rsid w:val="00727865"/>
    <w:rsid w:val="00731F6A"/>
    <w:rsid w:val="0074455A"/>
    <w:rsid w:val="00745AE1"/>
    <w:rsid w:val="00746FA6"/>
    <w:rsid w:val="0076356E"/>
    <w:rsid w:val="007668B7"/>
    <w:rsid w:val="007712BB"/>
    <w:rsid w:val="00783B73"/>
    <w:rsid w:val="00786341"/>
    <w:rsid w:val="007867E3"/>
    <w:rsid w:val="00786B02"/>
    <w:rsid w:val="00796E8C"/>
    <w:rsid w:val="007A7978"/>
    <w:rsid w:val="007B18A0"/>
    <w:rsid w:val="007B3058"/>
    <w:rsid w:val="007B7254"/>
    <w:rsid w:val="007C021C"/>
    <w:rsid w:val="007C773C"/>
    <w:rsid w:val="007D2BB1"/>
    <w:rsid w:val="007D6DA9"/>
    <w:rsid w:val="007E2AE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404B2"/>
    <w:rsid w:val="00842D2E"/>
    <w:rsid w:val="00843252"/>
    <w:rsid w:val="00850A05"/>
    <w:rsid w:val="0085456F"/>
    <w:rsid w:val="008612DD"/>
    <w:rsid w:val="008627F7"/>
    <w:rsid w:val="0086340F"/>
    <w:rsid w:val="00863ED8"/>
    <w:rsid w:val="00872401"/>
    <w:rsid w:val="00874D3B"/>
    <w:rsid w:val="00881DC0"/>
    <w:rsid w:val="0088243C"/>
    <w:rsid w:val="00893D04"/>
    <w:rsid w:val="008974D5"/>
    <w:rsid w:val="008A242D"/>
    <w:rsid w:val="008B14FC"/>
    <w:rsid w:val="008B7143"/>
    <w:rsid w:val="008C475C"/>
    <w:rsid w:val="008D25E3"/>
    <w:rsid w:val="008F337A"/>
    <w:rsid w:val="009117FA"/>
    <w:rsid w:val="009129D3"/>
    <w:rsid w:val="00915934"/>
    <w:rsid w:val="00917C99"/>
    <w:rsid w:val="00921562"/>
    <w:rsid w:val="00930FFB"/>
    <w:rsid w:val="0094130C"/>
    <w:rsid w:val="009424BC"/>
    <w:rsid w:val="00947118"/>
    <w:rsid w:val="00950641"/>
    <w:rsid w:val="00950673"/>
    <w:rsid w:val="00961D41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75AC"/>
    <w:rsid w:val="009A7D42"/>
    <w:rsid w:val="009B2118"/>
    <w:rsid w:val="009B54D2"/>
    <w:rsid w:val="009B5586"/>
    <w:rsid w:val="009B700A"/>
    <w:rsid w:val="009B7FB0"/>
    <w:rsid w:val="009C208B"/>
    <w:rsid w:val="009C515C"/>
    <w:rsid w:val="009E27DD"/>
    <w:rsid w:val="009E4356"/>
    <w:rsid w:val="009F2E6B"/>
    <w:rsid w:val="009F58FD"/>
    <w:rsid w:val="00A03504"/>
    <w:rsid w:val="00A04B3F"/>
    <w:rsid w:val="00A077D7"/>
    <w:rsid w:val="00A13971"/>
    <w:rsid w:val="00A33444"/>
    <w:rsid w:val="00A35C20"/>
    <w:rsid w:val="00A53F0A"/>
    <w:rsid w:val="00A633DC"/>
    <w:rsid w:val="00A75A72"/>
    <w:rsid w:val="00AA3E31"/>
    <w:rsid w:val="00AA4021"/>
    <w:rsid w:val="00AB48B6"/>
    <w:rsid w:val="00AC0FB1"/>
    <w:rsid w:val="00AC2B64"/>
    <w:rsid w:val="00AC4C64"/>
    <w:rsid w:val="00AC6CC1"/>
    <w:rsid w:val="00AD48B7"/>
    <w:rsid w:val="00AE0255"/>
    <w:rsid w:val="00AE0B80"/>
    <w:rsid w:val="00AE7DD8"/>
    <w:rsid w:val="00AF2D09"/>
    <w:rsid w:val="00AF4B4C"/>
    <w:rsid w:val="00AF53A8"/>
    <w:rsid w:val="00AF71D6"/>
    <w:rsid w:val="00AF7909"/>
    <w:rsid w:val="00B0062B"/>
    <w:rsid w:val="00B02843"/>
    <w:rsid w:val="00B06683"/>
    <w:rsid w:val="00B07AAA"/>
    <w:rsid w:val="00B07E37"/>
    <w:rsid w:val="00B170A1"/>
    <w:rsid w:val="00B21C57"/>
    <w:rsid w:val="00B22FBF"/>
    <w:rsid w:val="00B236FD"/>
    <w:rsid w:val="00B23A69"/>
    <w:rsid w:val="00B24C8A"/>
    <w:rsid w:val="00B40882"/>
    <w:rsid w:val="00B546A5"/>
    <w:rsid w:val="00B6063C"/>
    <w:rsid w:val="00B61171"/>
    <w:rsid w:val="00BA14CA"/>
    <w:rsid w:val="00BA6682"/>
    <w:rsid w:val="00BB2355"/>
    <w:rsid w:val="00BC0866"/>
    <w:rsid w:val="00BC23D7"/>
    <w:rsid w:val="00BC4C1C"/>
    <w:rsid w:val="00BD0A6E"/>
    <w:rsid w:val="00BE1573"/>
    <w:rsid w:val="00BE546D"/>
    <w:rsid w:val="00BF5A7C"/>
    <w:rsid w:val="00C113D1"/>
    <w:rsid w:val="00C1486E"/>
    <w:rsid w:val="00C20941"/>
    <w:rsid w:val="00C2353D"/>
    <w:rsid w:val="00C25628"/>
    <w:rsid w:val="00C25758"/>
    <w:rsid w:val="00C322E3"/>
    <w:rsid w:val="00C464A6"/>
    <w:rsid w:val="00C60AB3"/>
    <w:rsid w:val="00C6100A"/>
    <w:rsid w:val="00C6442C"/>
    <w:rsid w:val="00C678E4"/>
    <w:rsid w:val="00C751A4"/>
    <w:rsid w:val="00C75B28"/>
    <w:rsid w:val="00C75C07"/>
    <w:rsid w:val="00C82A0C"/>
    <w:rsid w:val="00C92B35"/>
    <w:rsid w:val="00C9641C"/>
    <w:rsid w:val="00CA22B2"/>
    <w:rsid w:val="00CA2BCB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CF7448"/>
    <w:rsid w:val="00D03F7D"/>
    <w:rsid w:val="00D062DA"/>
    <w:rsid w:val="00D07ABF"/>
    <w:rsid w:val="00D14973"/>
    <w:rsid w:val="00D14A70"/>
    <w:rsid w:val="00D16DE5"/>
    <w:rsid w:val="00D247D2"/>
    <w:rsid w:val="00D42CEA"/>
    <w:rsid w:val="00D4775E"/>
    <w:rsid w:val="00D7362A"/>
    <w:rsid w:val="00D74214"/>
    <w:rsid w:val="00D74F3B"/>
    <w:rsid w:val="00D80E91"/>
    <w:rsid w:val="00D83A36"/>
    <w:rsid w:val="00D951E2"/>
    <w:rsid w:val="00DA3934"/>
    <w:rsid w:val="00DC0AE0"/>
    <w:rsid w:val="00DC1F3F"/>
    <w:rsid w:val="00DC3066"/>
    <w:rsid w:val="00DC6C03"/>
    <w:rsid w:val="00DC7CBE"/>
    <w:rsid w:val="00DF419E"/>
    <w:rsid w:val="00DF4EBD"/>
    <w:rsid w:val="00E008E4"/>
    <w:rsid w:val="00E06601"/>
    <w:rsid w:val="00E066C0"/>
    <w:rsid w:val="00E104E6"/>
    <w:rsid w:val="00E120F5"/>
    <w:rsid w:val="00E1258F"/>
    <w:rsid w:val="00E21330"/>
    <w:rsid w:val="00E224A5"/>
    <w:rsid w:val="00E3018A"/>
    <w:rsid w:val="00E301C0"/>
    <w:rsid w:val="00E30E7B"/>
    <w:rsid w:val="00E3440E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6D4"/>
    <w:rsid w:val="00E77C75"/>
    <w:rsid w:val="00E8133B"/>
    <w:rsid w:val="00E8577A"/>
    <w:rsid w:val="00E90C91"/>
    <w:rsid w:val="00E910EC"/>
    <w:rsid w:val="00E927EC"/>
    <w:rsid w:val="00E9598D"/>
    <w:rsid w:val="00E97982"/>
    <w:rsid w:val="00EA41F9"/>
    <w:rsid w:val="00EA5050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71A3"/>
    <w:rsid w:val="00F10FC4"/>
    <w:rsid w:val="00F11DCA"/>
    <w:rsid w:val="00F151FB"/>
    <w:rsid w:val="00F162D0"/>
    <w:rsid w:val="00F17719"/>
    <w:rsid w:val="00F20557"/>
    <w:rsid w:val="00F21823"/>
    <w:rsid w:val="00F25839"/>
    <w:rsid w:val="00F409E9"/>
    <w:rsid w:val="00F47202"/>
    <w:rsid w:val="00F5221C"/>
    <w:rsid w:val="00F53A47"/>
    <w:rsid w:val="00F53D45"/>
    <w:rsid w:val="00F604C9"/>
    <w:rsid w:val="00F65DF4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DF8"/>
    <w:rsid w:val="00FC4709"/>
    <w:rsid w:val="00FC5165"/>
    <w:rsid w:val="00FC7AF2"/>
    <w:rsid w:val="00FD0A90"/>
    <w:rsid w:val="00FD176A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042C4"/>
  <w15:docId w15:val="{9088C845-22AC-4A03-8644-3BB2EEC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546D"/>
    <w:rPr>
      <w:rFonts w:ascii="Arial" w:hAnsi="Arial" w:cs="Times New Roman"/>
      <w:bCs/>
      <w:cap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317DA9"/>
    <w:rPr>
      <w:rFonts w:ascii="Arial" w:hAnsi="Arial" w:cs="Arial"/>
      <w:bCs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locked/>
    <w:rsid w:val="00317DA9"/>
    <w:rPr>
      <w:rFonts w:ascii="Arial" w:hAnsi="Arial" w:cs="Arial"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317DA9"/>
    <w:rPr>
      <w:rFonts w:cs="Arial"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317DA9"/>
    <w:rPr>
      <w:rFonts w:cs="Arial"/>
      <w:bCs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locked/>
    <w:rsid w:val="00317DA9"/>
    <w:rPr>
      <w:rFonts w:cs="Arial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9"/>
    <w:locked/>
    <w:rsid w:val="00317DA9"/>
    <w:rPr>
      <w:rFonts w:cs="Arial"/>
      <w:sz w:val="22"/>
      <w:szCs w:val="22"/>
      <w:lang w:val="x-none" w:eastAsia="en-US"/>
    </w:rPr>
  </w:style>
  <w:style w:type="character" w:customStyle="1" w:styleId="Heading8Char">
    <w:name w:val="Heading 8 Char"/>
    <w:link w:val="Heading8"/>
    <w:uiPriority w:val="99"/>
    <w:locked/>
    <w:rsid w:val="00317DA9"/>
    <w:rPr>
      <w:rFonts w:cs="Arial"/>
      <w:i/>
      <w:iCs/>
      <w:sz w:val="22"/>
      <w:szCs w:val="22"/>
      <w:lang w:val="x-none" w:eastAsia="en-US"/>
    </w:rPr>
  </w:style>
  <w:style w:type="character" w:customStyle="1" w:styleId="Heading9Char">
    <w:name w:val="Heading 9 Char"/>
    <w:link w:val="Heading9"/>
    <w:uiPriority w:val="99"/>
    <w:locked/>
    <w:rsid w:val="00317DA9"/>
    <w:rPr>
      <w:rFonts w:ascii="Arial" w:hAnsi="Arial" w:cs="Arial"/>
      <w:sz w:val="22"/>
      <w:szCs w:val="2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yperlink">
    <w:name w:val="Hyperlink"/>
    <w:uiPriority w:val="99"/>
    <w:rsid w:val="00AF2D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2D09"/>
    <w:pPr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TOC1">
    <w:name w:val="toc 1"/>
    <w:basedOn w:val="Normal"/>
    <w:next w:val="Normal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PageNumber">
    <w:name w:val="page number"/>
    <w:uiPriority w:val="99"/>
    <w:rsid w:val="00AF2D09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FooterChar">
    <w:name w:val="Footer Char"/>
    <w:link w:val="Footer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C23D7"/>
    <w:pPr>
      <w:tabs>
        <w:tab w:val="left" w:pos="284"/>
      </w:tabs>
      <w:spacing w:line="240" w:lineRule="auto"/>
    </w:pPr>
    <w:rPr>
      <w:rFonts w:asciiTheme="minorHAnsi" w:hAnsiTheme="minorHAnsi"/>
    </w:rPr>
  </w:style>
  <w:style w:type="character" w:customStyle="1" w:styleId="FootnoteTextChar">
    <w:name w:val="Footnote Text Char"/>
    <w:link w:val="FootnoteText"/>
    <w:uiPriority w:val="99"/>
    <w:semiHidden/>
    <w:locked/>
    <w:rsid w:val="00BC23D7"/>
    <w:rPr>
      <w:rFonts w:asciiTheme="minorHAnsi" w:hAnsiTheme="minorHAnsi" w:cs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TitleChar">
    <w:name w:val="Title Char"/>
    <w:link w:val="Title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Subtitle">
    <w:name w:val="Subtitle"/>
    <w:basedOn w:val="Normal"/>
    <w:link w:val="SubtitleChar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SubtitleChar">
    <w:name w:val="Subtitle Char"/>
    <w:link w:val="Subtitle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TableofFigures">
    <w:name w:val="table of figures"/>
    <w:basedOn w:val="Normal"/>
    <w:next w:val="Normal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ormal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AF2D09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HeaderChar">
    <w:name w:val="Header Char"/>
    <w:link w:val="Header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FollowedHyperlink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ormal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CommentText">
    <w:name w:val="annotation text"/>
    <w:basedOn w:val="Normal"/>
    <w:link w:val="CommentTextChar"/>
    <w:uiPriority w:val="99"/>
    <w:rsid w:val="00402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02B9E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2B9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1">
    <w:name w:val="Besedilo ograde1"/>
    <w:uiPriority w:val="99"/>
    <w:semiHidden/>
    <w:rsid w:val="00B21C57"/>
    <w:rPr>
      <w:rFonts w:cs="Times New Roman"/>
      <w:color w:val="808080"/>
    </w:rPr>
  </w:style>
  <w:style w:type="character" w:styleId="Strong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ormal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BB4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avodila%20za%20izdelavo%20diplomske%20naloge%20F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https://eseje.um.si/kds/9_Redna_14_2_2017/_layouts/15/wrkstat.aspx?List=a28aec39-f656-465a-8be9-3d3b84d0fe0b&amp;WorkflowInstanceName=c2375bb9-0bec-4b77-9ee2-a27d4cf867ac</Url>
      <Description>Stage 1</Description>
    </PosodobiNaslo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14EFB1-1C26-4B73-9B31-8B4725F08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50DE0-4161-43F1-98FF-ACC769C0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9D0B1-4016-4334-972C-4D7A0626B10B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4.xml><?xml version="1.0" encoding="utf-8"?>
<ds:datastoreItem xmlns:ds="http://schemas.openxmlformats.org/officeDocument/2006/customXml" ds:itemID="{DC41147F-0F20-4451-885D-653EB7EA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Navodila za izdelavo diplomske naloge FG.dot</Template>
  <TotalTime>56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Predloge za zaključna dela 1. in 2. stopnje_1_2_2017</vt:lpstr>
      <vt:lpstr>Predloge za zaključna dela 1. in 2. stopnje_1_2_2017</vt:lpstr>
    </vt:vector>
  </TitlesOfParts>
  <Company>UM FERI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V. K. Ledinek</dc:creator>
  <cp:keywords/>
  <dc:description/>
  <cp:lastModifiedBy>janez</cp:lastModifiedBy>
  <cp:revision>16</cp:revision>
  <cp:lastPrinted>2017-02-17T08:18:00Z</cp:lastPrinted>
  <dcterms:created xsi:type="dcterms:W3CDTF">2017-02-17T07:38:00Z</dcterms:created>
  <dcterms:modified xsi:type="dcterms:W3CDTF">2017-02-17T08:34:00Z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